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AE5E" w14:textId="77777777" w:rsidR="008635AA" w:rsidRDefault="008635AA" w:rsidP="008D3418">
      <w:pPr>
        <w:ind w:firstLine="0"/>
      </w:pPr>
    </w:p>
    <w:p w14:paraId="04A12D2F" w14:textId="77777777" w:rsidR="008D3418" w:rsidRDefault="008D3418" w:rsidP="008D3418">
      <w:pPr>
        <w:ind w:firstLine="0"/>
      </w:pPr>
    </w:p>
    <w:p w14:paraId="364F202B" w14:textId="77777777" w:rsidR="008D3418" w:rsidRDefault="008D3418" w:rsidP="008440CB">
      <w:pPr>
        <w:ind w:firstLine="0"/>
        <w:jc w:val="center"/>
      </w:pPr>
      <w:r>
        <w:t xml:space="preserve">Valgkomiteens innstilling til årsmøtet </w:t>
      </w:r>
      <w:r w:rsidR="00342B38">
        <w:t>15. juni 2021</w:t>
      </w:r>
    </w:p>
    <w:p w14:paraId="1491DF06" w14:textId="77777777" w:rsidR="008D3418" w:rsidRDefault="008D3418" w:rsidP="008440CB">
      <w:pPr>
        <w:ind w:firstLine="0"/>
        <w:jc w:val="center"/>
      </w:pPr>
    </w:p>
    <w:p w14:paraId="3B25B502" w14:textId="77777777" w:rsidR="008D3418" w:rsidRDefault="008D3418" w:rsidP="008D3418">
      <w:pPr>
        <w:ind w:firstLine="0"/>
      </w:pPr>
    </w:p>
    <w:p w14:paraId="309DE0AC" w14:textId="77777777" w:rsidR="008D3418" w:rsidRDefault="008D3418" w:rsidP="008D3418">
      <w:pPr>
        <w:ind w:firstLine="0"/>
      </w:pPr>
    </w:p>
    <w:p w14:paraId="33C1033F" w14:textId="77777777" w:rsidR="008D3418" w:rsidRDefault="00342B38" w:rsidP="008D3418">
      <w:pPr>
        <w:ind w:firstLine="0"/>
      </w:pPr>
      <w:r>
        <w:t>Leder</w:t>
      </w:r>
      <w:r>
        <w:tab/>
      </w:r>
      <w:r>
        <w:tab/>
      </w:r>
      <w:r w:rsidR="008D3418">
        <w:tab/>
      </w:r>
      <w:r w:rsidR="008D3418">
        <w:tab/>
      </w:r>
      <w:r w:rsidR="008D3418">
        <w:tab/>
      </w:r>
      <w:r>
        <w:t>Gro Hemsen</w:t>
      </w:r>
      <w:r w:rsidR="00BB6282">
        <w:tab/>
      </w:r>
      <w:r w:rsidR="00BB6282">
        <w:tab/>
      </w:r>
      <w:r w:rsidR="008D3418">
        <w:tab/>
      </w:r>
      <w:r w:rsidR="008D3418">
        <w:tab/>
        <w:t>2 år</w:t>
      </w:r>
    </w:p>
    <w:p w14:paraId="0EA65CC9" w14:textId="77777777" w:rsidR="008D3418" w:rsidRDefault="00342B38" w:rsidP="008D3418">
      <w:pPr>
        <w:ind w:firstLine="0"/>
      </w:pPr>
      <w:r>
        <w:t>Økonomiansvarlig</w:t>
      </w:r>
      <w:r w:rsidR="008D3418">
        <w:tab/>
      </w:r>
      <w:r w:rsidR="008D3418">
        <w:tab/>
      </w:r>
      <w:r w:rsidR="008D3418">
        <w:tab/>
      </w:r>
      <w:r>
        <w:t xml:space="preserve">Cathrine W. Menagias </w:t>
      </w:r>
      <w:r>
        <w:tab/>
      </w:r>
      <w:r w:rsidR="008D3418">
        <w:tab/>
        <w:t>2 år</w:t>
      </w:r>
    </w:p>
    <w:p w14:paraId="1F4236C8" w14:textId="41E0FAA4" w:rsidR="00342B38" w:rsidRDefault="00342B38" w:rsidP="008D3418">
      <w:pPr>
        <w:ind w:firstLine="0"/>
      </w:pPr>
      <w:r>
        <w:t xml:space="preserve">Styremedlem </w:t>
      </w:r>
      <w:r>
        <w:tab/>
      </w:r>
      <w:r>
        <w:tab/>
      </w:r>
      <w:r>
        <w:tab/>
        <w:t>Sissel Lauritz</w:t>
      </w:r>
      <w:r w:rsidR="00AA523D">
        <w:t>s</w:t>
      </w:r>
      <w:r>
        <w:t xml:space="preserve">en </w:t>
      </w:r>
      <w:r>
        <w:tab/>
      </w:r>
      <w:r>
        <w:tab/>
      </w:r>
      <w:r>
        <w:tab/>
        <w:t xml:space="preserve">2 år </w:t>
      </w:r>
    </w:p>
    <w:p w14:paraId="4A3C4D21" w14:textId="77777777" w:rsidR="008D3418" w:rsidRDefault="008D3418" w:rsidP="008D3418">
      <w:pPr>
        <w:ind w:firstLine="0"/>
      </w:pPr>
    </w:p>
    <w:p w14:paraId="0667C6DB" w14:textId="77777777" w:rsidR="008D3418" w:rsidRDefault="008D3418" w:rsidP="008D3418">
      <w:pPr>
        <w:ind w:firstLine="0"/>
      </w:pPr>
      <w:r>
        <w:t>1. varamedlem</w:t>
      </w:r>
      <w:r>
        <w:tab/>
      </w:r>
      <w:r>
        <w:tab/>
      </w:r>
      <w:r>
        <w:tab/>
        <w:t>Inger Høvik</w:t>
      </w:r>
      <w:r>
        <w:tab/>
      </w:r>
      <w:r>
        <w:tab/>
      </w:r>
      <w:r w:rsidR="00342B38">
        <w:tab/>
      </w:r>
      <w:r w:rsidR="00342B38">
        <w:tab/>
      </w:r>
      <w:r>
        <w:t>1 år</w:t>
      </w:r>
    </w:p>
    <w:p w14:paraId="56446732" w14:textId="77777777" w:rsidR="008D3418" w:rsidRDefault="008D3418" w:rsidP="008D3418">
      <w:pPr>
        <w:ind w:firstLine="0"/>
      </w:pPr>
      <w:r>
        <w:t xml:space="preserve">2. varamedlem </w:t>
      </w:r>
      <w:r>
        <w:tab/>
      </w:r>
      <w:r>
        <w:tab/>
      </w:r>
      <w:r>
        <w:tab/>
        <w:t>Lisbeth Olsen</w:t>
      </w:r>
      <w:r>
        <w:tab/>
      </w:r>
      <w:r w:rsidR="00342B38">
        <w:tab/>
      </w:r>
      <w:r w:rsidR="00342B38">
        <w:tab/>
      </w:r>
      <w:r>
        <w:t>1 år</w:t>
      </w:r>
    </w:p>
    <w:p w14:paraId="1937C661" w14:textId="77777777" w:rsidR="008D3418" w:rsidRDefault="008D3418" w:rsidP="008D3418">
      <w:pPr>
        <w:ind w:firstLine="0"/>
      </w:pPr>
    </w:p>
    <w:p w14:paraId="0BC22938" w14:textId="77777777" w:rsidR="008D3418" w:rsidRDefault="008D3418" w:rsidP="008D3418">
      <w:pPr>
        <w:ind w:firstLine="0"/>
      </w:pPr>
      <w:r>
        <w:t xml:space="preserve">Revisor </w:t>
      </w:r>
      <w:r>
        <w:tab/>
      </w:r>
      <w:r>
        <w:tab/>
      </w:r>
      <w:r>
        <w:tab/>
      </w:r>
      <w:r>
        <w:tab/>
      </w:r>
      <w:r w:rsidR="00342B38">
        <w:t xml:space="preserve">Linda </w:t>
      </w:r>
      <w:r w:rsidR="00812B51">
        <w:t xml:space="preserve">H. </w:t>
      </w:r>
      <w:r w:rsidR="00342B38">
        <w:t xml:space="preserve">Lunde </w:t>
      </w:r>
      <w:r w:rsidR="00342B38">
        <w:tab/>
      </w:r>
      <w:r w:rsidR="00342B38">
        <w:tab/>
      </w:r>
      <w:r>
        <w:t xml:space="preserve"> </w:t>
      </w:r>
      <w:r>
        <w:tab/>
        <w:t>2 år</w:t>
      </w:r>
    </w:p>
    <w:p w14:paraId="32B402BD" w14:textId="77777777" w:rsidR="008D3418" w:rsidRDefault="008D3418" w:rsidP="008D3418">
      <w:pPr>
        <w:ind w:firstLine="0"/>
      </w:pPr>
    </w:p>
    <w:p w14:paraId="3ED9EBBF" w14:textId="77777777" w:rsidR="008440CB" w:rsidRDefault="008D3418" w:rsidP="008D3418">
      <w:pPr>
        <w:ind w:firstLine="0"/>
      </w:pPr>
      <w:r>
        <w:t>Valgkomité</w:t>
      </w:r>
      <w:r>
        <w:tab/>
      </w:r>
      <w:r>
        <w:tab/>
      </w:r>
      <w:r>
        <w:tab/>
      </w:r>
      <w:r>
        <w:tab/>
        <w:t xml:space="preserve">Ragnhild Nordengen og Anne Grethe Bartholsen </w:t>
      </w:r>
    </w:p>
    <w:p w14:paraId="4935C51E" w14:textId="77777777" w:rsidR="007B3B65" w:rsidRDefault="007B3B65" w:rsidP="008D3418">
      <w:pPr>
        <w:ind w:firstLine="0"/>
      </w:pPr>
    </w:p>
    <w:p w14:paraId="2ED7FBB9" w14:textId="77777777" w:rsidR="00812B51" w:rsidRDefault="00812B51" w:rsidP="008D3418">
      <w:pPr>
        <w:ind w:firstLine="0"/>
      </w:pPr>
    </w:p>
    <w:p w14:paraId="2EE0AA4C" w14:textId="77777777" w:rsidR="007B3B65" w:rsidRDefault="007B3B65" w:rsidP="008D3418">
      <w:pPr>
        <w:ind w:firstLine="0"/>
      </w:pPr>
    </w:p>
    <w:p w14:paraId="7BF1E106" w14:textId="77777777" w:rsidR="007B3B65" w:rsidRPr="00812B51" w:rsidRDefault="007B3B65" w:rsidP="007B3B65">
      <w:pPr>
        <w:ind w:firstLine="0"/>
        <w:jc w:val="center"/>
      </w:pPr>
      <w:r w:rsidRPr="00812B51">
        <w:t xml:space="preserve">Oslo, </w:t>
      </w:r>
      <w:r w:rsidR="005742CE">
        <w:t>3.</w:t>
      </w:r>
      <w:r w:rsidRPr="00812B51">
        <w:t xml:space="preserve"> </w:t>
      </w:r>
      <w:r w:rsidR="005742CE">
        <w:t>mai</w:t>
      </w:r>
      <w:r w:rsidRPr="00812B51">
        <w:t xml:space="preserve"> 2021</w:t>
      </w:r>
    </w:p>
    <w:p w14:paraId="0952A4F6" w14:textId="77777777" w:rsidR="007B3B65" w:rsidRPr="00812B51" w:rsidRDefault="007B3B65" w:rsidP="007B3B65">
      <w:pPr>
        <w:ind w:firstLine="0"/>
        <w:jc w:val="center"/>
      </w:pPr>
    </w:p>
    <w:p w14:paraId="6804A129" w14:textId="4666FA13" w:rsidR="008440CB" w:rsidRPr="00812B51" w:rsidRDefault="007B3B65" w:rsidP="00B659CD">
      <w:pPr>
        <w:ind w:firstLine="0"/>
        <w:jc w:val="center"/>
      </w:pPr>
      <w:r w:rsidRPr="00812B51">
        <w:t xml:space="preserve">Ragnhild Nordengen og Anne Grethe Bartholsen </w:t>
      </w:r>
    </w:p>
    <w:p w14:paraId="14A7822E" w14:textId="77777777" w:rsidR="008440CB" w:rsidRPr="00812B51" w:rsidRDefault="008440CB" w:rsidP="008440CB"/>
    <w:p w14:paraId="7939E1D8" w14:textId="77777777" w:rsidR="008440CB" w:rsidRPr="00812B51" w:rsidRDefault="008440CB" w:rsidP="008440CB"/>
    <w:p w14:paraId="3C9A1215" w14:textId="77777777" w:rsidR="008440CB" w:rsidRPr="00812B51" w:rsidRDefault="008440CB" w:rsidP="008440CB"/>
    <w:p w14:paraId="7DB477C8" w14:textId="77777777" w:rsidR="008440CB" w:rsidRPr="00812B51" w:rsidRDefault="008440CB" w:rsidP="008440CB"/>
    <w:p w14:paraId="0F6430CA" w14:textId="77777777" w:rsidR="008440CB" w:rsidRPr="00812B51" w:rsidRDefault="008440CB" w:rsidP="008440CB"/>
    <w:p w14:paraId="11B0760D" w14:textId="77777777" w:rsidR="008440CB" w:rsidRPr="00812B51" w:rsidRDefault="008440CB" w:rsidP="008440CB"/>
    <w:p w14:paraId="39AD7AD5" w14:textId="77777777" w:rsidR="008440CB" w:rsidRPr="00812B51" w:rsidRDefault="008440CB" w:rsidP="008440CB"/>
    <w:p w14:paraId="4F4E1A5D" w14:textId="77777777" w:rsidR="008D3418" w:rsidRPr="00812B51" w:rsidRDefault="008440CB" w:rsidP="008440CB">
      <w:pPr>
        <w:tabs>
          <w:tab w:val="left" w:pos="4471"/>
        </w:tabs>
      </w:pPr>
      <w:r w:rsidRPr="00812B51">
        <w:tab/>
      </w:r>
    </w:p>
    <w:sectPr w:rsidR="008D3418" w:rsidRPr="00812B51" w:rsidSect="003847E2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720" w:right="720" w:bottom="720" w:left="720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EA05" w14:textId="77777777" w:rsidR="008E3A71" w:rsidRDefault="008E3A71">
      <w:r>
        <w:separator/>
      </w:r>
    </w:p>
    <w:p w14:paraId="7E569881" w14:textId="77777777" w:rsidR="008E3A71" w:rsidRDefault="008E3A71"/>
  </w:endnote>
  <w:endnote w:type="continuationSeparator" w:id="0">
    <w:p w14:paraId="4B8A6C5F" w14:textId="77777777" w:rsidR="008E3A71" w:rsidRDefault="008E3A71">
      <w:r>
        <w:continuationSeparator/>
      </w:r>
    </w:p>
    <w:p w14:paraId="186C5D5E" w14:textId="77777777" w:rsidR="008E3A71" w:rsidRDefault="008E3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ske Serif Tx">
    <w:altName w:val="Times New Roman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59C3" w14:textId="77777777" w:rsidR="008A7DC3" w:rsidRDefault="008A7DC3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 </w:t>
    </w:r>
  </w:p>
  <w:p w14:paraId="44C079D0" w14:textId="77777777" w:rsidR="008A7DC3" w:rsidRDefault="008A7DC3"/>
  <w:p w14:paraId="270DF096" w14:textId="77777777" w:rsidR="008A7DC3" w:rsidRDefault="008A7DC3"/>
  <w:p w14:paraId="5CD38408" w14:textId="77777777" w:rsidR="008A7DC3" w:rsidRDefault="008A7DC3"/>
  <w:p w14:paraId="397D0312" w14:textId="77777777" w:rsidR="008A7DC3" w:rsidRDefault="008A7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F872" w14:textId="00D0AC3F" w:rsidR="008A7DC3" w:rsidRDefault="008A7DC3">
    <w:pPr>
      <w:pStyle w:val="Bunntekst"/>
      <w:jc w:val="center"/>
    </w:pPr>
    <w:r>
      <w:t>(</w:t>
    </w:r>
    <w:r>
      <w:rPr>
        <w:noProof/>
      </w:rPr>
      <w:fldChar w:fldCharType="begin"/>
    </w:r>
    <w:r>
      <w:rPr>
        <w:noProof/>
      </w:rPr>
      <w:instrText xml:space="preserve"> USERNAME \* FirstCap \* MERGEFORMAT </w:instrText>
    </w:r>
    <w:r>
      <w:rPr>
        <w:noProof/>
      </w:rPr>
      <w:fldChar w:fldCharType="separate"/>
    </w:r>
    <w:r w:rsidR="00B659CD">
      <w:rPr>
        <w:noProof/>
      </w:rPr>
      <w:t>Gro Hemsen</w:t>
    </w:r>
    <w:r>
      <w:rPr>
        <w:noProof/>
      </w:rPr>
      <w:fldChar w:fldCharType="end"/>
    </w:r>
    <w:r>
      <w:t xml:space="preserve">) </w:t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659CD">
      <w:rPr>
        <w:noProof/>
      </w:rPr>
      <w:t>Valgkomiteens innstilling2021[18789]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4B97" w14:textId="77777777" w:rsidR="008E3A71" w:rsidRDefault="008E3A71">
      <w:r>
        <w:separator/>
      </w:r>
    </w:p>
    <w:p w14:paraId="439E7F40" w14:textId="77777777" w:rsidR="008E3A71" w:rsidRDefault="008E3A71"/>
  </w:footnote>
  <w:footnote w:type="continuationSeparator" w:id="0">
    <w:p w14:paraId="23D037EB" w14:textId="77777777" w:rsidR="008E3A71" w:rsidRDefault="008E3A71">
      <w:r>
        <w:continuationSeparator/>
      </w:r>
    </w:p>
    <w:p w14:paraId="05FE0638" w14:textId="77777777" w:rsidR="008E3A71" w:rsidRDefault="008E3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7578" w14:textId="77777777" w:rsidR="008A7DC3" w:rsidRDefault="008A7DC3">
    <w:r>
      <w:t xml:space="preserve"> </w:t>
    </w:r>
  </w:p>
  <w:p w14:paraId="6DA1352A" w14:textId="77777777" w:rsidR="008A7DC3" w:rsidRDefault="008A7DC3"/>
  <w:p w14:paraId="5C816B6B" w14:textId="77777777" w:rsidR="008A7DC3" w:rsidRDefault="008A7DC3"/>
  <w:p w14:paraId="6C02C11C" w14:textId="77777777" w:rsidR="008A7DC3" w:rsidRDefault="008A7DC3"/>
  <w:p w14:paraId="40B735D3" w14:textId="77777777" w:rsidR="008A7DC3" w:rsidRDefault="008A7D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954273"/>
      <w:docPartObj>
        <w:docPartGallery w:val="Page Numbers (Top of Page)"/>
        <w:docPartUnique/>
      </w:docPartObj>
    </w:sdtPr>
    <w:sdtEndPr/>
    <w:sdtContent>
      <w:p w14:paraId="30367246" w14:textId="77777777" w:rsidR="008A7DC3" w:rsidRDefault="008A7DC3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E">
          <w:rPr>
            <w:noProof/>
          </w:rPr>
          <w:t>2</w:t>
        </w:r>
        <w:r>
          <w:fldChar w:fldCharType="end"/>
        </w:r>
      </w:p>
    </w:sdtContent>
  </w:sdt>
  <w:p w14:paraId="33CAC71D" w14:textId="77777777" w:rsidR="008A7DC3" w:rsidRDefault="008A7DC3">
    <w:pPr>
      <w:pStyle w:val="Topptekst"/>
    </w:pPr>
  </w:p>
  <w:p w14:paraId="05457BA8" w14:textId="77777777" w:rsidR="008A7DC3" w:rsidRDefault="008A7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A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C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500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67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6A3C0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A831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4C33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1E1F2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0F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20A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C2D318"/>
    <w:lvl w:ilvl="0">
      <w:numFmt w:val="bullet"/>
      <w:lvlText w:val="*"/>
      <w:lvlJc w:val="left"/>
    </w:lvl>
  </w:abstractNum>
  <w:abstractNum w:abstractNumId="11" w15:restartNumberingAfterBreak="0">
    <w:nsid w:val="02814E17"/>
    <w:multiLevelType w:val="multilevel"/>
    <w:tmpl w:val="D3E0B072"/>
    <w:lvl w:ilvl="0">
      <w:start w:val="1"/>
      <w:numFmt w:val="decimal"/>
      <w:pStyle w:val="LNum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B614BAD"/>
    <w:multiLevelType w:val="multilevel"/>
    <w:tmpl w:val="A3E073AA"/>
    <w:lvl w:ilvl="0">
      <w:start w:val="1"/>
      <w:numFmt w:val="decimal"/>
      <w:pStyle w:val="LNum3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>
      <w:start w:val="1"/>
      <w:numFmt w:val="decimal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2">
      <w:start w:val="1"/>
      <w:numFmt w:val="decimal"/>
      <w:lvlRestart w:val="1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3">
      <w:start w:val="1"/>
      <w:numFmt w:val="decimal"/>
      <w:lvlRestart w:val="1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4">
      <w:start w:val="1"/>
      <w:numFmt w:val="decimal"/>
      <w:lvlRestart w:val="1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5">
      <w:start w:val="1"/>
      <w:numFmt w:val="decimal"/>
      <w:lvlRestart w:val="1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814"/>
        </w:tabs>
        <w:ind w:left="1814" w:firstLine="0"/>
      </w:pPr>
      <w:rPr>
        <w:rFonts w:hint="default"/>
      </w:rPr>
    </w:lvl>
  </w:abstractNum>
  <w:abstractNum w:abstractNumId="13" w15:restartNumberingAfterBreak="0">
    <w:nsid w:val="0F0E3BD8"/>
    <w:multiLevelType w:val="multilevel"/>
    <w:tmpl w:val="73669ABA"/>
    <w:lvl w:ilvl="0">
      <w:start w:val="1"/>
      <w:numFmt w:val="lowerLetter"/>
      <w:pStyle w:val="LAlfa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14" w15:restartNumberingAfterBreak="0">
    <w:nsid w:val="26153574"/>
    <w:multiLevelType w:val="multilevel"/>
    <w:tmpl w:val="D3948588"/>
    <w:lvl w:ilvl="0">
      <w:start w:val="1"/>
      <w:numFmt w:val="upperRoman"/>
      <w:pStyle w:val="LRom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6A07469"/>
    <w:multiLevelType w:val="multilevel"/>
    <w:tmpl w:val="FB7A3DAC"/>
    <w:lvl w:ilvl="0">
      <w:start w:val="1"/>
      <w:numFmt w:val="lowerLetter"/>
      <w:pStyle w:val="LAlf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AD63B4"/>
    <w:multiLevelType w:val="multilevel"/>
    <w:tmpl w:val="55E48C0E"/>
    <w:lvl w:ilvl="0">
      <w:start w:val="1"/>
      <w:numFmt w:val="decimal"/>
      <w:pStyle w:val="LNum2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17" w15:restartNumberingAfterBreak="0">
    <w:nsid w:val="2ECD3824"/>
    <w:multiLevelType w:val="hybridMultilevel"/>
    <w:tmpl w:val="52D87DB4"/>
    <w:lvl w:ilvl="0" w:tplc="1F6238DA">
      <w:start w:val="1"/>
      <w:numFmt w:val="bullet"/>
      <w:pStyle w:val="LStr3"/>
      <w:lvlText w:val="–"/>
      <w:lvlJc w:val="left"/>
      <w:pPr>
        <w:tabs>
          <w:tab w:val="num" w:pos="907"/>
        </w:tabs>
        <w:ind w:left="1814" w:hanging="90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96D34"/>
    <w:multiLevelType w:val="multilevel"/>
    <w:tmpl w:val="1A2694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C5419F5"/>
    <w:multiLevelType w:val="hybridMultilevel"/>
    <w:tmpl w:val="DBF259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3C7"/>
    <w:multiLevelType w:val="hybridMultilevel"/>
    <w:tmpl w:val="0F94E34A"/>
    <w:lvl w:ilvl="0" w:tplc="A01239A4">
      <w:start w:val="1"/>
      <w:numFmt w:val="bullet"/>
      <w:pStyle w:val="z101TblVariantA"/>
      <w:lvlText w:val="•"/>
      <w:lvlJc w:val="left"/>
      <w:pPr>
        <w:tabs>
          <w:tab w:val="num" w:pos="908"/>
        </w:tabs>
        <w:ind w:left="908" w:hanging="454"/>
      </w:pPr>
      <w:rPr>
        <w:rFonts w:hint="default"/>
        <w:color w:val="auto"/>
      </w:rPr>
    </w:lvl>
    <w:lvl w:ilvl="1" w:tplc="C98C9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2D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69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41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8A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A4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EA1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7FE4"/>
    <w:multiLevelType w:val="hybridMultilevel"/>
    <w:tmpl w:val="5CCA3C08"/>
    <w:lvl w:ilvl="0" w:tplc="77B837CE">
      <w:start w:val="1"/>
      <w:numFmt w:val="bullet"/>
      <w:pStyle w:val="LStr2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67F8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A020EF3"/>
    <w:multiLevelType w:val="hybridMultilevel"/>
    <w:tmpl w:val="276E31DA"/>
    <w:lvl w:ilvl="0" w:tplc="FE828ED6">
      <w:start w:val="1"/>
      <w:numFmt w:val="bullet"/>
      <w:pStyle w:val="LStr1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059F6"/>
    <w:multiLevelType w:val="multilevel"/>
    <w:tmpl w:val="4EF6A376"/>
    <w:lvl w:ilvl="0">
      <w:start w:val="1"/>
      <w:numFmt w:val="upperRoman"/>
      <w:pStyle w:val="LRom3"/>
      <w:lvlText w:val="%1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7"/>
        </w:tabs>
        <w:ind w:left="16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7"/>
        </w:tabs>
        <w:ind w:left="234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27"/>
        </w:tabs>
        <w:ind w:left="30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147"/>
        </w:tabs>
        <w:ind w:left="37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67"/>
        </w:tabs>
        <w:ind w:left="45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87"/>
        </w:tabs>
        <w:ind w:left="52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307"/>
        </w:tabs>
        <w:ind w:left="59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027"/>
        </w:tabs>
        <w:ind w:left="6667" w:firstLine="0"/>
      </w:pPr>
      <w:rPr>
        <w:rFonts w:hint="default"/>
      </w:rPr>
    </w:lvl>
  </w:abstractNum>
  <w:abstractNum w:abstractNumId="25" w15:restartNumberingAfterBreak="0">
    <w:nsid w:val="7B3D3353"/>
    <w:multiLevelType w:val="multilevel"/>
    <w:tmpl w:val="3BCEA2C0"/>
    <w:lvl w:ilvl="0">
      <w:start w:val="1"/>
      <w:numFmt w:val="upperRoman"/>
      <w:pStyle w:val="LRom2"/>
      <w:lvlText w:val="%1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34"/>
        </w:tabs>
        <w:ind w:left="117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4"/>
        </w:tabs>
        <w:ind w:left="189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  <w:ind w:left="261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94"/>
        </w:tabs>
        <w:ind w:left="33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14"/>
        </w:tabs>
        <w:ind w:left="40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34"/>
        </w:tabs>
        <w:ind w:left="47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54"/>
        </w:tabs>
        <w:ind w:left="54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74"/>
        </w:tabs>
        <w:ind w:left="6214" w:firstLine="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0"/>
  </w:num>
  <w:num w:numId="5">
    <w:abstractNumId w:val="14"/>
  </w:num>
  <w:num w:numId="6">
    <w:abstractNumId w:val="25"/>
  </w:num>
  <w:num w:numId="7">
    <w:abstractNumId w:val="24"/>
  </w:num>
  <w:num w:numId="8">
    <w:abstractNumId w:val="21"/>
  </w:num>
  <w:num w:numId="9">
    <w:abstractNumId w:val="17"/>
  </w:num>
  <w:num w:numId="10">
    <w:abstractNumId w:val="15"/>
  </w:num>
  <w:num w:numId="11">
    <w:abstractNumId w:val="23"/>
  </w:num>
  <w:num w:numId="12">
    <w:abstractNumId w:val="11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bullet"/>
        <w:lvlText w:val="–    "/>
        <w:legacy w:legacy="1" w:legacySpace="0" w:legacyIndent="0"/>
        <w:lvlJc w:val="left"/>
        <w:pPr>
          <w:ind w:left="0" w:firstLine="0"/>
        </w:pPr>
        <w:rPr>
          <w:rFonts w:ascii="Berlingske Serif Tx" w:hAnsi="Berlingske Serif Tx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battDato" w:val="24.10.2019"/>
  </w:docVars>
  <w:rsids>
    <w:rsidRoot w:val="00E859F6"/>
    <w:rsid w:val="000001DF"/>
    <w:rsid w:val="0000064B"/>
    <w:rsid w:val="00000F27"/>
    <w:rsid w:val="000042D8"/>
    <w:rsid w:val="00006F37"/>
    <w:rsid w:val="0000707D"/>
    <w:rsid w:val="00010AFC"/>
    <w:rsid w:val="000117A9"/>
    <w:rsid w:val="0001226E"/>
    <w:rsid w:val="000140EB"/>
    <w:rsid w:val="00014621"/>
    <w:rsid w:val="00016149"/>
    <w:rsid w:val="00016212"/>
    <w:rsid w:val="00016F51"/>
    <w:rsid w:val="0002037B"/>
    <w:rsid w:val="00023A8D"/>
    <w:rsid w:val="00026F5C"/>
    <w:rsid w:val="0003036C"/>
    <w:rsid w:val="00034AAB"/>
    <w:rsid w:val="0004208A"/>
    <w:rsid w:val="00044E55"/>
    <w:rsid w:val="00044E6E"/>
    <w:rsid w:val="00046347"/>
    <w:rsid w:val="00050015"/>
    <w:rsid w:val="00051314"/>
    <w:rsid w:val="00052888"/>
    <w:rsid w:val="00056081"/>
    <w:rsid w:val="00061A43"/>
    <w:rsid w:val="000632D7"/>
    <w:rsid w:val="00063FCF"/>
    <w:rsid w:val="000701D0"/>
    <w:rsid w:val="00076EB6"/>
    <w:rsid w:val="000770B3"/>
    <w:rsid w:val="0008202C"/>
    <w:rsid w:val="000828BC"/>
    <w:rsid w:val="000830D2"/>
    <w:rsid w:val="00087D7C"/>
    <w:rsid w:val="000A5A8A"/>
    <w:rsid w:val="000A73C4"/>
    <w:rsid w:val="000A7B98"/>
    <w:rsid w:val="000B2495"/>
    <w:rsid w:val="000B346B"/>
    <w:rsid w:val="000B6185"/>
    <w:rsid w:val="000C0DE1"/>
    <w:rsid w:val="000C287A"/>
    <w:rsid w:val="000C2ACC"/>
    <w:rsid w:val="000C2FE0"/>
    <w:rsid w:val="000C2FEE"/>
    <w:rsid w:val="000C6ED0"/>
    <w:rsid w:val="000C6EE6"/>
    <w:rsid w:val="000D2C4D"/>
    <w:rsid w:val="000D376E"/>
    <w:rsid w:val="000D6366"/>
    <w:rsid w:val="000E4BF0"/>
    <w:rsid w:val="000E716A"/>
    <w:rsid w:val="000E7894"/>
    <w:rsid w:val="000F00F4"/>
    <w:rsid w:val="000F0B58"/>
    <w:rsid w:val="001016F9"/>
    <w:rsid w:val="00102543"/>
    <w:rsid w:val="00102F5C"/>
    <w:rsid w:val="0010431B"/>
    <w:rsid w:val="00106756"/>
    <w:rsid w:val="00107674"/>
    <w:rsid w:val="0011240A"/>
    <w:rsid w:val="00112FCE"/>
    <w:rsid w:val="00114CE2"/>
    <w:rsid w:val="00114EAB"/>
    <w:rsid w:val="001152D9"/>
    <w:rsid w:val="00116C27"/>
    <w:rsid w:val="00120B44"/>
    <w:rsid w:val="0012107C"/>
    <w:rsid w:val="00121DE1"/>
    <w:rsid w:val="00123D20"/>
    <w:rsid w:val="00123D80"/>
    <w:rsid w:val="0012450D"/>
    <w:rsid w:val="00124E5F"/>
    <w:rsid w:val="001268D2"/>
    <w:rsid w:val="00132666"/>
    <w:rsid w:val="001377EE"/>
    <w:rsid w:val="00137C7B"/>
    <w:rsid w:val="00140D8A"/>
    <w:rsid w:val="00143586"/>
    <w:rsid w:val="001437E4"/>
    <w:rsid w:val="00144CE5"/>
    <w:rsid w:val="0014779E"/>
    <w:rsid w:val="00152CE3"/>
    <w:rsid w:val="00153426"/>
    <w:rsid w:val="00163BE9"/>
    <w:rsid w:val="00165E82"/>
    <w:rsid w:val="00166397"/>
    <w:rsid w:val="0016699D"/>
    <w:rsid w:val="00166B34"/>
    <w:rsid w:val="00170D5B"/>
    <w:rsid w:val="00180CBE"/>
    <w:rsid w:val="001843E3"/>
    <w:rsid w:val="00184F4A"/>
    <w:rsid w:val="0019726B"/>
    <w:rsid w:val="001A0BBD"/>
    <w:rsid w:val="001A2A4D"/>
    <w:rsid w:val="001A42E5"/>
    <w:rsid w:val="001A443E"/>
    <w:rsid w:val="001A4FEF"/>
    <w:rsid w:val="001A509C"/>
    <w:rsid w:val="001A50E8"/>
    <w:rsid w:val="001A60FB"/>
    <w:rsid w:val="001B6507"/>
    <w:rsid w:val="001C0317"/>
    <w:rsid w:val="001C2B5A"/>
    <w:rsid w:val="001C770D"/>
    <w:rsid w:val="001D15E3"/>
    <w:rsid w:val="001D1E1B"/>
    <w:rsid w:val="001D6D50"/>
    <w:rsid w:val="001E11B3"/>
    <w:rsid w:val="001E1246"/>
    <w:rsid w:val="001E1C45"/>
    <w:rsid w:val="001E3481"/>
    <w:rsid w:val="001E44C9"/>
    <w:rsid w:val="001E78D7"/>
    <w:rsid w:val="001E7AE7"/>
    <w:rsid w:val="001F19D8"/>
    <w:rsid w:val="001F3471"/>
    <w:rsid w:val="001F3640"/>
    <w:rsid w:val="001F3F06"/>
    <w:rsid w:val="001F7088"/>
    <w:rsid w:val="001F794A"/>
    <w:rsid w:val="00200D00"/>
    <w:rsid w:val="00202E42"/>
    <w:rsid w:val="002044BC"/>
    <w:rsid w:val="0020457C"/>
    <w:rsid w:val="00206FE4"/>
    <w:rsid w:val="0022491C"/>
    <w:rsid w:val="0022652A"/>
    <w:rsid w:val="00227441"/>
    <w:rsid w:val="00231908"/>
    <w:rsid w:val="00233D36"/>
    <w:rsid w:val="0023449C"/>
    <w:rsid w:val="00234628"/>
    <w:rsid w:val="00235F1D"/>
    <w:rsid w:val="0023613F"/>
    <w:rsid w:val="002379B6"/>
    <w:rsid w:val="002404A7"/>
    <w:rsid w:val="002441AD"/>
    <w:rsid w:val="00244E9F"/>
    <w:rsid w:val="00245879"/>
    <w:rsid w:val="0024676E"/>
    <w:rsid w:val="002475B1"/>
    <w:rsid w:val="002478FA"/>
    <w:rsid w:val="002503C2"/>
    <w:rsid w:val="00250EBA"/>
    <w:rsid w:val="002510B8"/>
    <w:rsid w:val="00251CD1"/>
    <w:rsid w:val="00252B3B"/>
    <w:rsid w:val="002556F4"/>
    <w:rsid w:val="002561CB"/>
    <w:rsid w:val="00262F60"/>
    <w:rsid w:val="0026473F"/>
    <w:rsid w:val="002664E2"/>
    <w:rsid w:val="002711AD"/>
    <w:rsid w:val="002714F7"/>
    <w:rsid w:val="0027690E"/>
    <w:rsid w:val="002775DA"/>
    <w:rsid w:val="00283622"/>
    <w:rsid w:val="002856F9"/>
    <w:rsid w:val="00287655"/>
    <w:rsid w:val="00290993"/>
    <w:rsid w:val="00294D28"/>
    <w:rsid w:val="00295160"/>
    <w:rsid w:val="00296CC5"/>
    <w:rsid w:val="002A003D"/>
    <w:rsid w:val="002A1E0A"/>
    <w:rsid w:val="002A4B80"/>
    <w:rsid w:val="002A6D40"/>
    <w:rsid w:val="002B1298"/>
    <w:rsid w:val="002B3D90"/>
    <w:rsid w:val="002B4862"/>
    <w:rsid w:val="002B489E"/>
    <w:rsid w:val="002B50FB"/>
    <w:rsid w:val="002B5D78"/>
    <w:rsid w:val="002B6DF1"/>
    <w:rsid w:val="002C063F"/>
    <w:rsid w:val="002C2155"/>
    <w:rsid w:val="002C2A9D"/>
    <w:rsid w:val="002C3022"/>
    <w:rsid w:val="002D0BED"/>
    <w:rsid w:val="002D28EB"/>
    <w:rsid w:val="002E4FFE"/>
    <w:rsid w:val="002F0AA9"/>
    <w:rsid w:val="00307311"/>
    <w:rsid w:val="00310F06"/>
    <w:rsid w:val="00311BD8"/>
    <w:rsid w:val="00322850"/>
    <w:rsid w:val="00322EDB"/>
    <w:rsid w:val="003237D3"/>
    <w:rsid w:val="00324C90"/>
    <w:rsid w:val="003274C9"/>
    <w:rsid w:val="00332D24"/>
    <w:rsid w:val="00334393"/>
    <w:rsid w:val="00337962"/>
    <w:rsid w:val="00337C01"/>
    <w:rsid w:val="00341547"/>
    <w:rsid w:val="00342B38"/>
    <w:rsid w:val="00343472"/>
    <w:rsid w:val="0035026B"/>
    <w:rsid w:val="00352CA8"/>
    <w:rsid w:val="003533CC"/>
    <w:rsid w:val="0035345C"/>
    <w:rsid w:val="003548E8"/>
    <w:rsid w:val="0035682D"/>
    <w:rsid w:val="00356A34"/>
    <w:rsid w:val="003571B6"/>
    <w:rsid w:val="003602BF"/>
    <w:rsid w:val="00360A9D"/>
    <w:rsid w:val="00362D3C"/>
    <w:rsid w:val="003666A3"/>
    <w:rsid w:val="00366DD1"/>
    <w:rsid w:val="003740C5"/>
    <w:rsid w:val="003742D8"/>
    <w:rsid w:val="00374590"/>
    <w:rsid w:val="00375C5E"/>
    <w:rsid w:val="00376A0A"/>
    <w:rsid w:val="003779FD"/>
    <w:rsid w:val="00384545"/>
    <w:rsid w:val="003847E2"/>
    <w:rsid w:val="003851E4"/>
    <w:rsid w:val="003903F5"/>
    <w:rsid w:val="00390F61"/>
    <w:rsid w:val="00394DFC"/>
    <w:rsid w:val="003954E7"/>
    <w:rsid w:val="0039679F"/>
    <w:rsid w:val="003A13C8"/>
    <w:rsid w:val="003A38FB"/>
    <w:rsid w:val="003A46AC"/>
    <w:rsid w:val="003A5A28"/>
    <w:rsid w:val="003B0AF3"/>
    <w:rsid w:val="003B26F1"/>
    <w:rsid w:val="003B2A41"/>
    <w:rsid w:val="003B2B52"/>
    <w:rsid w:val="003B4A85"/>
    <w:rsid w:val="003B4B4B"/>
    <w:rsid w:val="003C0E3E"/>
    <w:rsid w:val="003C32AD"/>
    <w:rsid w:val="003C7AB0"/>
    <w:rsid w:val="003D07EC"/>
    <w:rsid w:val="003D16E1"/>
    <w:rsid w:val="003D1D73"/>
    <w:rsid w:val="003D2051"/>
    <w:rsid w:val="003D2655"/>
    <w:rsid w:val="003D3835"/>
    <w:rsid w:val="003D5580"/>
    <w:rsid w:val="003E2E3C"/>
    <w:rsid w:val="003E2FBC"/>
    <w:rsid w:val="003E3AEE"/>
    <w:rsid w:val="003E3D2E"/>
    <w:rsid w:val="003E45E9"/>
    <w:rsid w:val="003E5484"/>
    <w:rsid w:val="003F1E5A"/>
    <w:rsid w:val="003F32B9"/>
    <w:rsid w:val="003F4BEA"/>
    <w:rsid w:val="003F6491"/>
    <w:rsid w:val="0040059F"/>
    <w:rsid w:val="004017B0"/>
    <w:rsid w:val="00405830"/>
    <w:rsid w:val="004059AD"/>
    <w:rsid w:val="0041128B"/>
    <w:rsid w:val="0041232A"/>
    <w:rsid w:val="0041266E"/>
    <w:rsid w:val="00415F15"/>
    <w:rsid w:val="00423F13"/>
    <w:rsid w:val="00424CB0"/>
    <w:rsid w:val="004301BC"/>
    <w:rsid w:val="004301EA"/>
    <w:rsid w:val="0043482E"/>
    <w:rsid w:val="00434D9B"/>
    <w:rsid w:val="00444D85"/>
    <w:rsid w:val="00447EB7"/>
    <w:rsid w:val="00454903"/>
    <w:rsid w:val="00454FE2"/>
    <w:rsid w:val="00455B63"/>
    <w:rsid w:val="00457DDC"/>
    <w:rsid w:val="00460084"/>
    <w:rsid w:val="00461F78"/>
    <w:rsid w:val="0046320E"/>
    <w:rsid w:val="00463E10"/>
    <w:rsid w:val="00464ACF"/>
    <w:rsid w:val="00464F7A"/>
    <w:rsid w:val="004658CF"/>
    <w:rsid w:val="00467E89"/>
    <w:rsid w:val="004708AC"/>
    <w:rsid w:val="00471DDC"/>
    <w:rsid w:val="00480315"/>
    <w:rsid w:val="00481F56"/>
    <w:rsid w:val="00483564"/>
    <w:rsid w:val="00484DB3"/>
    <w:rsid w:val="004869E3"/>
    <w:rsid w:val="00491C3B"/>
    <w:rsid w:val="0049243A"/>
    <w:rsid w:val="00492722"/>
    <w:rsid w:val="00493867"/>
    <w:rsid w:val="00497B41"/>
    <w:rsid w:val="004A5766"/>
    <w:rsid w:val="004B3A27"/>
    <w:rsid w:val="004B44C8"/>
    <w:rsid w:val="004B57C9"/>
    <w:rsid w:val="004B7F44"/>
    <w:rsid w:val="004C0525"/>
    <w:rsid w:val="004C2511"/>
    <w:rsid w:val="004C4072"/>
    <w:rsid w:val="004C6AFD"/>
    <w:rsid w:val="004D0308"/>
    <w:rsid w:val="004D1E09"/>
    <w:rsid w:val="004D392B"/>
    <w:rsid w:val="004D3F39"/>
    <w:rsid w:val="004D4F58"/>
    <w:rsid w:val="004D5C7A"/>
    <w:rsid w:val="004E5A48"/>
    <w:rsid w:val="004F1F4A"/>
    <w:rsid w:val="004F37BE"/>
    <w:rsid w:val="004F699A"/>
    <w:rsid w:val="004F736F"/>
    <w:rsid w:val="005002B6"/>
    <w:rsid w:val="00502E3D"/>
    <w:rsid w:val="00506324"/>
    <w:rsid w:val="00506541"/>
    <w:rsid w:val="0050786F"/>
    <w:rsid w:val="00507D1C"/>
    <w:rsid w:val="00507E34"/>
    <w:rsid w:val="00510E63"/>
    <w:rsid w:val="005131FA"/>
    <w:rsid w:val="00517F31"/>
    <w:rsid w:val="0052007C"/>
    <w:rsid w:val="005227C8"/>
    <w:rsid w:val="00525C4B"/>
    <w:rsid w:val="0053179D"/>
    <w:rsid w:val="00532556"/>
    <w:rsid w:val="00532A08"/>
    <w:rsid w:val="0053589F"/>
    <w:rsid w:val="00540F07"/>
    <w:rsid w:val="00542072"/>
    <w:rsid w:val="00542C73"/>
    <w:rsid w:val="005444AC"/>
    <w:rsid w:val="00545AEA"/>
    <w:rsid w:val="00546371"/>
    <w:rsid w:val="00546883"/>
    <w:rsid w:val="005557FC"/>
    <w:rsid w:val="00561972"/>
    <w:rsid w:val="005623B7"/>
    <w:rsid w:val="0056311F"/>
    <w:rsid w:val="00564EB1"/>
    <w:rsid w:val="005742CE"/>
    <w:rsid w:val="00577D02"/>
    <w:rsid w:val="00581A31"/>
    <w:rsid w:val="0058263D"/>
    <w:rsid w:val="00583387"/>
    <w:rsid w:val="00584CCA"/>
    <w:rsid w:val="005876D8"/>
    <w:rsid w:val="00590F0E"/>
    <w:rsid w:val="00592546"/>
    <w:rsid w:val="0059384E"/>
    <w:rsid w:val="00593A8C"/>
    <w:rsid w:val="005A11D9"/>
    <w:rsid w:val="005A3B5D"/>
    <w:rsid w:val="005B0344"/>
    <w:rsid w:val="005B0F43"/>
    <w:rsid w:val="005B470C"/>
    <w:rsid w:val="005C188C"/>
    <w:rsid w:val="005C515A"/>
    <w:rsid w:val="005D5277"/>
    <w:rsid w:val="005D658E"/>
    <w:rsid w:val="005E1269"/>
    <w:rsid w:val="005E1771"/>
    <w:rsid w:val="005E4366"/>
    <w:rsid w:val="005E4BBD"/>
    <w:rsid w:val="005E5176"/>
    <w:rsid w:val="005E6472"/>
    <w:rsid w:val="005E7A6A"/>
    <w:rsid w:val="005F0B00"/>
    <w:rsid w:val="005F4833"/>
    <w:rsid w:val="005F4EE2"/>
    <w:rsid w:val="005F5591"/>
    <w:rsid w:val="005F7875"/>
    <w:rsid w:val="00601C06"/>
    <w:rsid w:val="00604986"/>
    <w:rsid w:val="00604F0D"/>
    <w:rsid w:val="00605B0C"/>
    <w:rsid w:val="00605FD6"/>
    <w:rsid w:val="00610873"/>
    <w:rsid w:val="006137B6"/>
    <w:rsid w:val="006172E6"/>
    <w:rsid w:val="00620FB9"/>
    <w:rsid w:val="006250C6"/>
    <w:rsid w:val="00625312"/>
    <w:rsid w:val="00626D25"/>
    <w:rsid w:val="00627E81"/>
    <w:rsid w:val="006328F0"/>
    <w:rsid w:val="006342EA"/>
    <w:rsid w:val="00634AE5"/>
    <w:rsid w:val="00634E90"/>
    <w:rsid w:val="00641FCC"/>
    <w:rsid w:val="0064232D"/>
    <w:rsid w:val="00642BB9"/>
    <w:rsid w:val="006430F0"/>
    <w:rsid w:val="00643A10"/>
    <w:rsid w:val="00643F8A"/>
    <w:rsid w:val="0064471E"/>
    <w:rsid w:val="006464DB"/>
    <w:rsid w:val="00646CEE"/>
    <w:rsid w:val="00647685"/>
    <w:rsid w:val="00647C99"/>
    <w:rsid w:val="006517EB"/>
    <w:rsid w:val="006521F9"/>
    <w:rsid w:val="00661C9E"/>
    <w:rsid w:val="0066421C"/>
    <w:rsid w:val="00665A1E"/>
    <w:rsid w:val="0066651D"/>
    <w:rsid w:val="00667262"/>
    <w:rsid w:val="00667447"/>
    <w:rsid w:val="00667B06"/>
    <w:rsid w:val="00673982"/>
    <w:rsid w:val="00675D32"/>
    <w:rsid w:val="0068315F"/>
    <w:rsid w:val="006865B8"/>
    <w:rsid w:val="00696B20"/>
    <w:rsid w:val="006A0CCA"/>
    <w:rsid w:val="006A100D"/>
    <w:rsid w:val="006A1C98"/>
    <w:rsid w:val="006A5E7C"/>
    <w:rsid w:val="006B1E18"/>
    <w:rsid w:val="006B2140"/>
    <w:rsid w:val="006B324B"/>
    <w:rsid w:val="006B5E83"/>
    <w:rsid w:val="006C183A"/>
    <w:rsid w:val="006C1FE0"/>
    <w:rsid w:val="006C3316"/>
    <w:rsid w:val="006D4ACF"/>
    <w:rsid w:val="006D5AB7"/>
    <w:rsid w:val="006E0FAD"/>
    <w:rsid w:val="006E414C"/>
    <w:rsid w:val="006E5DE3"/>
    <w:rsid w:val="006E7114"/>
    <w:rsid w:val="006E7288"/>
    <w:rsid w:val="006E7FB7"/>
    <w:rsid w:val="006F4824"/>
    <w:rsid w:val="006F66CD"/>
    <w:rsid w:val="006F690C"/>
    <w:rsid w:val="006F71CB"/>
    <w:rsid w:val="007011AF"/>
    <w:rsid w:val="00702FAD"/>
    <w:rsid w:val="007044E5"/>
    <w:rsid w:val="007052FC"/>
    <w:rsid w:val="0070799A"/>
    <w:rsid w:val="00711722"/>
    <w:rsid w:val="0071349B"/>
    <w:rsid w:val="00713CDD"/>
    <w:rsid w:val="007141BD"/>
    <w:rsid w:val="00716107"/>
    <w:rsid w:val="007168BB"/>
    <w:rsid w:val="00716C0C"/>
    <w:rsid w:val="00717126"/>
    <w:rsid w:val="00721D3F"/>
    <w:rsid w:val="00735E09"/>
    <w:rsid w:val="00742A5B"/>
    <w:rsid w:val="00754362"/>
    <w:rsid w:val="007568D0"/>
    <w:rsid w:val="00756F97"/>
    <w:rsid w:val="00775CD8"/>
    <w:rsid w:val="00776917"/>
    <w:rsid w:val="00777697"/>
    <w:rsid w:val="007804F3"/>
    <w:rsid w:val="007862A5"/>
    <w:rsid w:val="007870E2"/>
    <w:rsid w:val="007A11EE"/>
    <w:rsid w:val="007A223A"/>
    <w:rsid w:val="007A48CD"/>
    <w:rsid w:val="007A6233"/>
    <w:rsid w:val="007B26BE"/>
    <w:rsid w:val="007B3B65"/>
    <w:rsid w:val="007B4F8F"/>
    <w:rsid w:val="007B5C75"/>
    <w:rsid w:val="007B6001"/>
    <w:rsid w:val="007B6854"/>
    <w:rsid w:val="007C1683"/>
    <w:rsid w:val="007D2714"/>
    <w:rsid w:val="007D3389"/>
    <w:rsid w:val="007D480F"/>
    <w:rsid w:val="007E524A"/>
    <w:rsid w:val="007E68DF"/>
    <w:rsid w:val="007E70C7"/>
    <w:rsid w:val="007E7702"/>
    <w:rsid w:val="007F3B00"/>
    <w:rsid w:val="007F42D4"/>
    <w:rsid w:val="00802A1B"/>
    <w:rsid w:val="00807F9F"/>
    <w:rsid w:val="00812B51"/>
    <w:rsid w:val="0081367F"/>
    <w:rsid w:val="00813AC7"/>
    <w:rsid w:val="0081455E"/>
    <w:rsid w:val="00815529"/>
    <w:rsid w:val="00821EDA"/>
    <w:rsid w:val="00823054"/>
    <w:rsid w:val="00824F13"/>
    <w:rsid w:val="00830B3C"/>
    <w:rsid w:val="00832AA0"/>
    <w:rsid w:val="00843B95"/>
    <w:rsid w:val="008440CB"/>
    <w:rsid w:val="00844AA5"/>
    <w:rsid w:val="00844DE4"/>
    <w:rsid w:val="008471DE"/>
    <w:rsid w:val="00852537"/>
    <w:rsid w:val="00857266"/>
    <w:rsid w:val="008622F0"/>
    <w:rsid w:val="00862AA3"/>
    <w:rsid w:val="0086334C"/>
    <w:rsid w:val="008635AA"/>
    <w:rsid w:val="00864386"/>
    <w:rsid w:val="0086771A"/>
    <w:rsid w:val="008700C7"/>
    <w:rsid w:val="00876356"/>
    <w:rsid w:val="00877DAD"/>
    <w:rsid w:val="00880A9D"/>
    <w:rsid w:val="00885E56"/>
    <w:rsid w:val="008871BA"/>
    <w:rsid w:val="008A31E9"/>
    <w:rsid w:val="008A33D0"/>
    <w:rsid w:val="008A64B7"/>
    <w:rsid w:val="008A7DC3"/>
    <w:rsid w:val="008B3742"/>
    <w:rsid w:val="008B5505"/>
    <w:rsid w:val="008B6F85"/>
    <w:rsid w:val="008C0010"/>
    <w:rsid w:val="008C1B14"/>
    <w:rsid w:val="008C219A"/>
    <w:rsid w:val="008C2FD1"/>
    <w:rsid w:val="008C34BF"/>
    <w:rsid w:val="008C6535"/>
    <w:rsid w:val="008D012D"/>
    <w:rsid w:val="008D172C"/>
    <w:rsid w:val="008D17C1"/>
    <w:rsid w:val="008D3418"/>
    <w:rsid w:val="008D41BC"/>
    <w:rsid w:val="008D51F3"/>
    <w:rsid w:val="008E3A71"/>
    <w:rsid w:val="008E6AA9"/>
    <w:rsid w:val="008F0956"/>
    <w:rsid w:val="008F1906"/>
    <w:rsid w:val="00900351"/>
    <w:rsid w:val="00904F79"/>
    <w:rsid w:val="0090698F"/>
    <w:rsid w:val="0091258C"/>
    <w:rsid w:val="0091415C"/>
    <w:rsid w:val="009151FC"/>
    <w:rsid w:val="00916E74"/>
    <w:rsid w:val="009173E4"/>
    <w:rsid w:val="009179A0"/>
    <w:rsid w:val="00917EA4"/>
    <w:rsid w:val="009208B3"/>
    <w:rsid w:val="00931D07"/>
    <w:rsid w:val="00932149"/>
    <w:rsid w:val="009336EE"/>
    <w:rsid w:val="0093593D"/>
    <w:rsid w:val="00935DFB"/>
    <w:rsid w:val="0094082E"/>
    <w:rsid w:val="00943638"/>
    <w:rsid w:val="0094421C"/>
    <w:rsid w:val="00947AE3"/>
    <w:rsid w:val="0095086D"/>
    <w:rsid w:val="009540F1"/>
    <w:rsid w:val="00956391"/>
    <w:rsid w:val="009611C5"/>
    <w:rsid w:val="0096123C"/>
    <w:rsid w:val="00967900"/>
    <w:rsid w:val="009706EC"/>
    <w:rsid w:val="0097096C"/>
    <w:rsid w:val="00971B59"/>
    <w:rsid w:val="00972C96"/>
    <w:rsid w:val="00975CE1"/>
    <w:rsid w:val="00975D3D"/>
    <w:rsid w:val="00980A23"/>
    <w:rsid w:val="00983C36"/>
    <w:rsid w:val="00984D23"/>
    <w:rsid w:val="00985F17"/>
    <w:rsid w:val="00986DAE"/>
    <w:rsid w:val="00990587"/>
    <w:rsid w:val="00991075"/>
    <w:rsid w:val="00991484"/>
    <w:rsid w:val="00991714"/>
    <w:rsid w:val="009926D9"/>
    <w:rsid w:val="00995DC4"/>
    <w:rsid w:val="009A27FC"/>
    <w:rsid w:val="009A46FF"/>
    <w:rsid w:val="009B2F53"/>
    <w:rsid w:val="009B6775"/>
    <w:rsid w:val="009B7D17"/>
    <w:rsid w:val="009C5E2A"/>
    <w:rsid w:val="009C626B"/>
    <w:rsid w:val="009C7173"/>
    <w:rsid w:val="009D33F0"/>
    <w:rsid w:val="009D496C"/>
    <w:rsid w:val="009D5A69"/>
    <w:rsid w:val="009D7927"/>
    <w:rsid w:val="009D793D"/>
    <w:rsid w:val="009E150B"/>
    <w:rsid w:val="009E1FA4"/>
    <w:rsid w:val="009E69A7"/>
    <w:rsid w:val="009F1487"/>
    <w:rsid w:val="009F2D83"/>
    <w:rsid w:val="009F4624"/>
    <w:rsid w:val="009F4E49"/>
    <w:rsid w:val="00A01135"/>
    <w:rsid w:val="00A05E54"/>
    <w:rsid w:val="00A05FDA"/>
    <w:rsid w:val="00A10E91"/>
    <w:rsid w:val="00A11686"/>
    <w:rsid w:val="00A11994"/>
    <w:rsid w:val="00A163EB"/>
    <w:rsid w:val="00A17AB3"/>
    <w:rsid w:val="00A2401C"/>
    <w:rsid w:val="00A27407"/>
    <w:rsid w:val="00A27CAD"/>
    <w:rsid w:val="00A30818"/>
    <w:rsid w:val="00A314BF"/>
    <w:rsid w:val="00A3335C"/>
    <w:rsid w:val="00A33F27"/>
    <w:rsid w:val="00A3482F"/>
    <w:rsid w:val="00A40F9B"/>
    <w:rsid w:val="00A44B18"/>
    <w:rsid w:val="00A4788F"/>
    <w:rsid w:val="00A47B43"/>
    <w:rsid w:val="00A52D35"/>
    <w:rsid w:val="00A55A40"/>
    <w:rsid w:val="00A60388"/>
    <w:rsid w:val="00A611BE"/>
    <w:rsid w:val="00A66F5D"/>
    <w:rsid w:val="00A765D8"/>
    <w:rsid w:val="00A76C2D"/>
    <w:rsid w:val="00A879A3"/>
    <w:rsid w:val="00A906A7"/>
    <w:rsid w:val="00A9201C"/>
    <w:rsid w:val="00A96F30"/>
    <w:rsid w:val="00A9706F"/>
    <w:rsid w:val="00AA066D"/>
    <w:rsid w:val="00AA0FAA"/>
    <w:rsid w:val="00AA1EA5"/>
    <w:rsid w:val="00AA2FEA"/>
    <w:rsid w:val="00AA3FAA"/>
    <w:rsid w:val="00AA523D"/>
    <w:rsid w:val="00AB0C29"/>
    <w:rsid w:val="00AB2072"/>
    <w:rsid w:val="00AB4A1C"/>
    <w:rsid w:val="00AB5B6B"/>
    <w:rsid w:val="00AC01BF"/>
    <w:rsid w:val="00AC43C2"/>
    <w:rsid w:val="00AC4DA6"/>
    <w:rsid w:val="00AC6966"/>
    <w:rsid w:val="00AD27FB"/>
    <w:rsid w:val="00AD578C"/>
    <w:rsid w:val="00AE299C"/>
    <w:rsid w:val="00AE6BFE"/>
    <w:rsid w:val="00AF0CC9"/>
    <w:rsid w:val="00AF1991"/>
    <w:rsid w:val="00AF4B40"/>
    <w:rsid w:val="00B02443"/>
    <w:rsid w:val="00B037F8"/>
    <w:rsid w:val="00B038DA"/>
    <w:rsid w:val="00B05917"/>
    <w:rsid w:val="00B06388"/>
    <w:rsid w:val="00B12E4A"/>
    <w:rsid w:val="00B1537E"/>
    <w:rsid w:val="00B17C7E"/>
    <w:rsid w:val="00B20C87"/>
    <w:rsid w:val="00B2269B"/>
    <w:rsid w:val="00B22BF9"/>
    <w:rsid w:val="00B2386E"/>
    <w:rsid w:val="00B247E5"/>
    <w:rsid w:val="00B261AD"/>
    <w:rsid w:val="00B26A2D"/>
    <w:rsid w:val="00B30D60"/>
    <w:rsid w:val="00B322BB"/>
    <w:rsid w:val="00B32D3F"/>
    <w:rsid w:val="00B33593"/>
    <w:rsid w:val="00B335EE"/>
    <w:rsid w:val="00B33C85"/>
    <w:rsid w:val="00B352AE"/>
    <w:rsid w:val="00B35BC6"/>
    <w:rsid w:val="00B464FB"/>
    <w:rsid w:val="00B46744"/>
    <w:rsid w:val="00B46D38"/>
    <w:rsid w:val="00B46E5A"/>
    <w:rsid w:val="00B53AAB"/>
    <w:rsid w:val="00B53CF4"/>
    <w:rsid w:val="00B5483C"/>
    <w:rsid w:val="00B56017"/>
    <w:rsid w:val="00B5702A"/>
    <w:rsid w:val="00B62C41"/>
    <w:rsid w:val="00B62FA5"/>
    <w:rsid w:val="00B63507"/>
    <w:rsid w:val="00B659CD"/>
    <w:rsid w:val="00B721E9"/>
    <w:rsid w:val="00B74611"/>
    <w:rsid w:val="00B749D0"/>
    <w:rsid w:val="00B74AA0"/>
    <w:rsid w:val="00B74BB7"/>
    <w:rsid w:val="00B82C1C"/>
    <w:rsid w:val="00B835E4"/>
    <w:rsid w:val="00B83831"/>
    <w:rsid w:val="00B84128"/>
    <w:rsid w:val="00B85477"/>
    <w:rsid w:val="00B85DE2"/>
    <w:rsid w:val="00B91C3F"/>
    <w:rsid w:val="00B91F9F"/>
    <w:rsid w:val="00BA04AD"/>
    <w:rsid w:val="00BA295A"/>
    <w:rsid w:val="00BA6111"/>
    <w:rsid w:val="00BB1620"/>
    <w:rsid w:val="00BB3EF9"/>
    <w:rsid w:val="00BB5ED8"/>
    <w:rsid w:val="00BB6282"/>
    <w:rsid w:val="00BC2C2B"/>
    <w:rsid w:val="00BC309B"/>
    <w:rsid w:val="00BC4B59"/>
    <w:rsid w:val="00BD04A0"/>
    <w:rsid w:val="00BD3608"/>
    <w:rsid w:val="00BD392F"/>
    <w:rsid w:val="00BD462F"/>
    <w:rsid w:val="00BD59EA"/>
    <w:rsid w:val="00BD698B"/>
    <w:rsid w:val="00BD7D87"/>
    <w:rsid w:val="00BE035B"/>
    <w:rsid w:val="00BE2387"/>
    <w:rsid w:val="00BE33E8"/>
    <w:rsid w:val="00BE3A21"/>
    <w:rsid w:val="00BE3DEC"/>
    <w:rsid w:val="00BE454D"/>
    <w:rsid w:val="00BE49A9"/>
    <w:rsid w:val="00BE576C"/>
    <w:rsid w:val="00BF3A61"/>
    <w:rsid w:val="00BF3F61"/>
    <w:rsid w:val="00BF422B"/>
    <w:rsid w:val="00BF525C"/>
    <w:rsid w:val="00BF7441"/>
    <w:rsid w:val="00BF7A35"/>
    <w:rsid w:val="00C000FB"/>
    <w:rsid w:val="00C014FF"/>
    <w:rsid w:val="00C053AC"/>
    <w:rsid w:val="00C05844"/>
    <w:rsid w:val="00C06F6B"/>
    <w:rsid w:val="00C17744"/>
    <w:rsid w:val="00C218F6"/>
    <w:rsid w:val="00C25980"/>
    <w:rsid w:val="00C269F8"/>
    <w:rsid w:val="00C305CF"/>
    <w:rsid w:val="00C30B7B"/>
    <w:rsid w:val="00C312E6"/>
    <w:rsid w:val="00C3629F"/>
    <w:rsid w:val="00C4198E"/>
    <w:rsid w:val="00C46EA1"/>
    <w:rsid w:val="00C50729"/>
    <w:rsid w:val="00C523C1"/>
    <w:rsid w:val="00C53ADB"/>
    <w:rsid w:val="00C53BEB"/>
    <w:rsid w:val="00C57408"/>
    <w:rsid w:val="00C6267E"/>
    <w:rsid w:val="00C65A0F"/>
    <w:rsid w:val="00C6740F"/>
    <w:rsid w:val="00C70658"/>
    <w:rsid w:val="00C7111C"/>
    <w:rsid w:val="00C711E0"/>
    <w:rsid w:val="00C74D32"/>
    <w:rsid w:val="00C7546D"/>
    <w:rsid w:val="00C7633A"/>
    <w:rsid w:val="00C83398"/>
    <w:rsid w:val="00C84C33"/>
    <w:rsid w:val="00C86FE6"/>
    <w:rsid w:val="00C8747E"/>
    <w:rsid w:val="00C96A2F"/>
    <w:rsid w:val="00C9721D"/>
    <w:rsid w:val="00C977AC"/>
    <w:rsid w:val="00CA2CA0"/>
    <w:rsid w:val="00CA6781"/>
    <w:rsid w:val="00CB1205"/>
    <w:rsid w:val="00CB1D96"/>
    <w:rsid w:val="00CB34D6"/>
    <w:rsid w:val="00CB3A54"/>
    <w:rsid w:val="00CB4AC2"/>
    <w:rsid w:val="00CB7D8A"/>
    <w:rsid w:val="00CC0A4A"/>
    <w:rsid w:val="00CC0D78"/>
    <w:rsid w:val="00CC2DEA"/>
    <w:rsid w:val="00CC2E05"/>
    <w:rsid w:val="00CC4574"/>
    <w:rsid w:val="00CC59DA"/>
    <w:rsid w:val="00CC6078"/>
    <w:rsid w:val="00CD18E8"/>
    <w:rsid w:val="00CD214F"/>
    <w:rsid w:val="00CD4EF1"/>
    <w:rsid w:val="00CD528E"/>
    <w:rsid w:val="00CE00AD"/>
    <w:rsid w:val="00CE28F4"/>
    <w:rsid w:val="00CE2AF2"/>
    <w:rsid w:val="00CE5E73"/>
    <w:rsid w:val="00CE6A95"/>
    <w:rsid w:val="00CE6E40"/>
    <w:rsid w:val="00CF1367"/>
    <w:rsid w:val="00CF2972"/>
    <w:rsid w:val="00CF3201"/>
    <w:rsid w:val="00CF6A7C"/>
    <w:rsid w:val="00D0047C"/>
    <w:rsid w:val="00D01618"/>
    <w:rsid w:val="00D01662"/>
    <w:rsid w:val="00D02AEB"/>
    <w:rsid w:val="00D02F6F"/>
    <w:rsid w:val="00D049BD"/>
    <w:rsid w:val="00D0501F"/>
    <w:rsid w:val="00D05166"/>
    <w:rsid w:val="00D05858"/>
    <w:rsid w:val="00D061F8"/>
    <w:rsid w:val="00D10C7B"/>
    <w:rsid w:val="00D10FCC"/>
    <w:rsid w:val="00D1169F"/>
    <w:rsid w:val="00D163A7"/>
    <w:rsid w:val="00D17623"/>
    <w:rsid w:val="00D203D0"/>
    <w:rsid w:val="00D2092F"/>
    <w:rsid w:val="00D2699D"/>
    <w:rsid w:val="00D30DE4"/>
    <w:rsid w:val="00D31555"/>
    <w:rsid w:val="00D3218C"/>
    <w:rsid w:val="00D33C6D"/>
    <w:rsid w:val="00D347BE"/>
    <w:rsid w:val="00D35653"/>
    <w:rsid w:val="00D404FA"/>
    <w:rsid w:val="00D4170A"/>
    <w:rsid w:val="00D419F4"/>
    <w:rsid w:val="00D430E7"/>
    <w:rsid w:val="00D54E64"/>
    <w:rsid w:val="00D5521C"/>
    <w:rsid w:val="00D5542B"/>
    <w:rsid w:val="00D57066"/>
    <w:rsid w:val="00D61CB8"/>
    <w:rsid w:val="00D6346F"/>
    <w:rsid w:val="00D63C6C"/>
    <w:rsid w:val="00D67522"/>
    <w:rsid w:val="00D704E3"/>
    <w:rsid w:val="00D710DE"/>
    <w:rsid w:val="00D717EC"/>
    <w:rsid w:val="00D7224F"/>
    <w:rsid w:val="00D73135"/>
    <w:rsid w:val="00D73C72"/>
    <w:rsid w:val="00D740DE"/>
    <w:rsid w:val="00D815DE"/>
    <w:rsid w:val="00D90BCA"/>
    <w:rsid w:val="00D914B7"/>
    <w:rsid w:val="00D958AA"/>
    <w:rsid w:val="00D9668A"/>
    <w:rsid w:val="00D97D59"/>
    <w:rsid w:val="00DA0970"/>
    <w:rsid w:val="00DA352E"/>
    <w:rsid w:val="00DA464F"/>
    <w:rsid w:val="00DB1D96"/>
    <w:rsid w:val="00DB4D7E"/>
    <w:rsid w:val="00DC02B6"/>
    <w:rsid w:val="00DC6C1A"/>
    <w:rsid w:val="00DD1FC3"/>
    <w:rsid w:val="00DD3A93"/>
    <w:rsid w:val="00DD643B"/>
    <w:rsid w:val="00DE013A"/>
    <w:rsid w:val="00DE10F9"/>
    <w:rsid w:val="00DE13E5"/>
    <w:rsid w:val="00DE1E22"/>
    <w:rsid w:val="00DE2E91"/>
    <w:rsid w:val="00DE7FCF"/>
    <w:rsid w:val="00DF089C"/>
    <w:rsid w:val="00DF18E0"/>
    <w:rsid w:val="00DF224D"/>
    <w:rsid w:val="00DF5E81"/>
    <w:rsid w:val="00DF66E7"/>
    <w:rsid w:val="00DF7F05"/>
    <w:rsid w:val="00E0410A"/>
    <w:rsid w:val="00E043F9"/>
    <w:rsid w:val="00E048CD"/>
    <w:rsid w:val="00E0666F"/>
    <w:rsid w:val="00E1424E"/>
    <w:rsid w:val="00E148C0"/>
    <w:rsid w:val="00E148F6"/>
    <w:rsid w:val="00E14B5F"/>
    <w:rsid w:val="00E1582D"/>
    <w:rsid w:val="00E2091A"/>
    <w:rsid w:val="00E20DD3"/>
    <w:rsid w:val="00E21D84"/>
    <w:rsid w:val="00E24788"/>
    <w:rsid w:val="00E31333"/>
    <w:rsid w:val="00E33BB2"/>
    <w:rsid w:val="00E36007"/>
    <w:rsid w:val="00E36A24"/>
    <w:rsid w:val="00E36F41"/>
    <w:rsid w:val="00E37703"/>
    <w:rsid w:val="00E3792E"/>
    <w:rsid w:val="00E37F9D"/>
    <w:rsid w:val="00E420FF"/>
    <w:rsid w:val="00E43005"/>
    <w:rsid w:val="00E43D67"/>
    <w:rsid w:val="00E463F9"/>
    <w:rsid w:val="00E470BC"/>
    <w:rsid w:val="00E479AA"/>
    <w:rsid w:val="00E51B65"/>
    <w:rsid w:val="00E524C6"/>
    <w:rsid w:val="00E53B85"/>
    <w:rsid w:val="00E61D7A"/>
    <w:rsid w:val="00E62C26"/>
    <w:rsid w:val="00E63AA9"/>
    <w:rsid w:val="00E66940"/>
    <w:rsid w:val="00E7013A"/>
    <w:rsid w:val="00E707DC"/>
    <w:rsid w:val="00E71090"/>
    <w:rsid w:val="00E761F6"/>
    <w:rsid w:val="00E82918"/>
    <w:rsid w:val="00E836C9"/>
    <w:rsid w:val="00E859F6"/>
    <w:rsid w:val="00E9124C"/>
    <w:rsid w:val="00E91E33"/>
    <w:rsid w:val="00E93A12"/>
    <w:rsid w:val="00E93A51"/>
    <w:rsid w:val="00E96F53"/>
    <w:rsid w:val="00E97448"/>
    <w:rsid w:val="00EA0AF8"/>
    <w:rsid w:val="00EA13B1"/>
    <w:rsid w:val="00EA2506"/>
    <w:rsid w:val="00EA42FB"/>
    <w:rsid w:val="00EA4C7C"/>
    <w:rsid w:val="00EA4C96"/>
    <w:rsid w:val="00EB0CF7"/>
    <w:rsid w:val="00EB245A"/>
    <w:rsid w:val="00EB45A0"/>
    <w:rsid w:val="00EB61F4"/>
    <w:rsid w:val="00EB6EF7"/>
    <w:rsid w:val="00EC08FB"/>
    <w:rsid w:val="00EC169D"/>
    <w:rsid w:val="00EC30D6"/>
    <w:rsid w:val="00EC3F8A"/>
    <w:rsid w:val="00EC7F40"/>
    <w:rsid w:val="00ED11D4"/>
    <w:rsid w:val="00ED2777"/>
    <w:rsid w:val="00ED7A3C"/>
    <w:rsid w:val="00ED7E1A"/>
    <w:rsid w:val="00EE055A"/>
    <w:rsid w:val="00EE0D13"/>
    <w:rsid w:val="00EE1B6E"/>
    <w:rsid w:val="00EE2A69"/>
    <w:rsid w:val="00EE31E7"/>
    <w:rsid w:val="00EE3DA7"/>
    <w:rsid w:val="00EE56CB"/>
    <w:rsid w:val="00EE5D74"/>
    <w:rsid w:val="00EE661A"/>
    <w:rsid w:val="00EF2AA8"/>
    <w:rsid w:val="00EF2DB8"/>
    <w:rsid w:val="00EF3F59"/>
    <w:rsid w:val="00EF415F"/>
    <w:rsid w:val="00EF42DF"/>
    <w:rsid w:val="00EF6268"/>
    <w:rsid w:val="00F01D65"/>
    <w:rsid w:val="00F01D70"/>
    <w:rsid w:val="00F02D0E"/>
    <w:rsid w:val="00F030CA"/>
    <w:rsid w:val="00F0407B"/>
    <w:rsid w:val="00F049A3"/>
    <w:rsid w:val="00F05047"/>
    <w:rsid w:val="00F06AB3"/>
    <w:rsid w:val="00F076F2"/>
    <w:rsid w:val="00F07CCF"/>
    <w:rsid w:val="00F12E53"/>
    <w:rsid w:val="00F15ECA"/>
    <w:rsid w:val="00F16605"/>
    <w:rsid w:val="00F23A93"/>
    <w:rsid w:val="00F2679D"/>
    <w:rsid w:val="00F27985"/>
    <w:rsid w:val="00F30053"/>
    <w:rsid w:val="00F302A9"/>
    <w:rsid w:val="00F30BE5"/>
    <w:rsid w:val="00F32092"/>
    <w:rsid w:val="00F353E8"/>
    <w:rsid w:val="00F361B0"/>
    <w:rsid w:val="00F37F29"/>
    <w:rsid w:val="00F40AA3"/>
    <w:rsid w:val="00F423A1"/>
    <w:rsid w:val="00F433EA"/>
    <w:rsid w:val="00F46395"/>
    <w:rsid w:val="00F510AF"/>
    <w:rsid w:val="00F54240"/>
    <w:rsid w:val="00F56782"/>
    <w:rsid w:val="00F57072"/>
    <w:rsid w:val="00F6045D"/>
    <w:rsid w:val="00F61399"/>
    <w:rsid w:val="00F614FE"/>
    <w:rsid w:val="00F62519"/>
    <w:rsid w:val="00F703D1"/>
    <w:rsid w:val="00F70510"/>
    <w:rsid w:val="00F715D3"/>
    <w:rsid w:val="00F7330B"/>
    <w:rsid w:val="00F80E81"/>
    <w:rsid w:val="00F81E66"/>
    <w:rsid w:val="00F8205C"/>
    <w:rsid w:val="00F852F1"/>
    <w:rsid w:val="00F9012B"/>
    <w:rsid w:val="00F9589C"/>
    <w:rsid w:val="00F971F3"/>
    <w:rsid w:val="00FA096F"/>
    <w:rsid w:val="00FA0A45"/>
    <w:rsid w:val="00FA2570"/>
    <w:rsid w:val="00FA5C80"/>
    <w:rsid w:val="00FA7F15"/>
    <w:rsid w:val="00FB0597"/>
    <w:rsid w:val="00FB05B2"/>
    <w:rsid w:val="00FB2BC0"/>
    <w:rsid w:val="00FB773A"/>
    <w:rsid w:val="00FB7F57"/>
    <w:rsid w:val="00FC0A73"/>
    <w:rsid w:val="00FC2701"/>
    <w:rsid w:val="00FC493D"/>
    <w:rsid w:val="00FC5026"/>
    <w:rsid w:val="00FD030C"/>
    <w:rsid w:val="00FD2B7D"/>
    <w:rsid w:val="00FD2EF9"/>
    <w:rsid w:val="00FD3FA8"/>
    <w:rsid w:val="00FD6A31"/>
    <w:rsid w:val="00FD7566"/>
    <w:rsid w:val="00FE13A4"/>
    <w:rsid w:val="00FE2926"/>
    <w:rsid w:val="00FE67E3"/>
    <w:rsid w:val="00FE6F2D"/>
    <w:rsid w:val="00FE7407"/>
    <w:rsid w:val="00FE7A79"/>
    <w:rsid w:val="00FF2F64"/>
    <w:rsid w:val="00FF3969"/>
    <w:rsid w:val="00FF3CF3"/>
    <w:rsid w:val="00FF42A2"/>
    <w:rsid w:val="00FF4305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618FAF"/>
  <w15:docId w15:val="{3C218500-C4BF-48AF-B97A-E96A0E0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uiPriority="99"/>
    <w:lsdException w:name="Subtitle" w:uiPriority="99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CE"/>
    <w:pPr>
      <w:spacing w:line="360" w:lineRule="auto"/>
      <w:ind w:firstLine="709"/>
    </w:pPr>
    <w:rPr>
      <w:sz w:val="26"/>
      <w:szCs w:val="26"/>
    </w:rPr>
  </w:style>
  <w:style w:type="paragraph" w:styleId="Overskrift1">
    <w:name w:val="heading 1"/>
    <w:next w:val="Normal"/>
    <w:link w:val="Overskrift1Tegn"/>
    <w:qFormat/>
    <w:rsid w:val="005742CE"/>
    <w:pPr>
      <w:keepNext/>
      <w:tabs>
        <w:tab w:val="left" w:pos="851"/>
      </w:tabs>
      <w:spacing w:before="240" w:after="60"/>
      <w:outlineLvl w:val="0"/>
    </w:pPr>
    <w:rPr>
      <w:rFonts w:ascii="Arial Black" w:hAnsi="Arial Black"/>
      <w:color w:val="999999"/>
      <w:kern w:val="28"/>
      <w:sz w:val="72"/>
      <w:szCs w:val="72"/>
    </w:rPr>
  </w:style>
  <w:style w:type="paragraph" w:styleId="Overskrift2">
    <w:name w:val="heading 2"/>
    <w:basedOn w:val="Normal"/>
    <w:next w:val="Normal"/>
    <w:link w:val="Overskrift2Tegn"/>
    <w:qFormat/>
    <w:rsid w:val="005742CE"/>
    <w:pPr>
      <w:keepNext/>
      <w:tabs>
        <w:tab w:val="left" w:pos="1701"/>
      </w:tabs>
      <w:spacing w:before="260" w:after="60"/>
      <w:ind w:firstLine="0"/>
      <w:outlineLvl w:val="1"/>
    </w:pPr>
    <w:rPr>
      <w:rFonts w:ascii="Arial Black" w:hAnsi="Arial Black"/>
      <w:color w:val="999999"/>
      <w:sz w:val="56"/>
      <w:szCs w:val="56"/>
    </w:rPr>
  </w:style>
  <w:style w:type="paragraph" w:styleId="Overskrift3">
    <w:name w:val="heading 3"/>
    <w:next w:val="Normal"/>
    <w:link w:val="Overskrift3Tegn"/>
    <w:qFormat/>
    <w:rsid w:val="005742CE"/>
    <w:pPr>
      <w:tabs>
        <w:tab w:val="left" w:pos="1701"/>
      </w:tabs>
      <w:spacing w:before="360"/>
      <w:outlineLvl w:val="2"/>
    </w:pPr>
    <w:rPr>
      <w:rFonts w:ascii="Arial Black" w:hAnsi="Arial Black"/>
      <w:color w:val="999999"/>
      <w:kern w:val="28"/>
      <w:sz w:val="48"/>
      <w:szCs w:val="48"/>
    </w:rPr>
  </w:style>
  <w:style w:type="paragraph" w:styleId="Overskrift4">
    <w:name w:val="heading 4"/>
    <w:next w:val="Normal"/>
    <w:link w:val="Overskrift4Tegn"/>
    <w:qFormat/>
    <w:rsid w:val="005742CE"/>
    <w:pPr>
      <w:keepNext/>
      <w:tabs>
        <w:tab w:val="left" w:pos="1701"/>
      </w:tabs>
      <w:spacing w:after="60"/>
      <w:outlineLvl w:val="3"/>
    </w:pPr>
    <w:rPr>
      <w:rFonts w:ascii="Arial Black" w:hAnsi="Arial Black"/>
      <w:color w:val="999999"/>
      <w:kern w:val="28"/>
      <w:sz w:val="40"/>
      <w:szCs w:val="40"/>
    </w:rPr>
  </w:style>
  <w:style w:type="paragraph" w:styleId="Overskrift5">
    <w:name w:val="heading 5"/>
    <w:basedOn w:val="Normal"/>
    <w:next w:val="Normal"/>
    <w:link w:val="Overskrift5Tegn"/>
    <w:qFormat/>
    <w:rsid w:val="005742CE"/>
    <w:pPr>
      <w:keepNext/>
      <w:tabs>
        <w:tab w:val="left" w:pos="1701"/>
      </w:tabs>
      <w:spacing w:before="240" w:after="60"/>
      <w:ind w:firstLine="0"/>
      <w:outlineLvl w:val="4"/>
    </w:pPr>
    <w:rPr>
      <w:rFonts w:ascii="Arial Black" w:hAnsi="Arial Black"/>
      <w:color w:val="999999"/>
      <w:sz w:val="32"/>
      <w:szCs w:val="32"/>
    </w:rPr>
  </w:style>
  <w:style w:type="paragraph" w:styleId="Overskrift6">
    <w:name w:val="heading 6"/>
    <w:next w:val="Normal"/>
    <w:link w:val="Overskrift6Tegn"/>
    <w:qFormat/>
    <w:rsid w:val="005742CE"/>
    <w:pPr>
      <w:keepNext/>
      <w:tabs>
        <w:tab w:val="left" w:pos="1701"/>
      </w:tabs>
      <w:spacing w:before="360" w:line="260" w:lineRule="exact"/>
      <w:outlineLvl w:val="5"/>
    </w:pPr>
    <w:rPr>
      <w:rFonts w:ascii="Arial Black" w:hAnsi="Arial Black"/>
      <w:color w:val="999999"/>
      <w:sz w:val="28"/>
      <w:szCs w:val="28"/>
    </w:rPr>
  </w:style>
  <w:style w:type="paragraph" w:styleId="Overskrift7">
    <w:name w:val="heading 7"/>
    <w:next w:val="Normal"/>
    <w:link w:val="Overskrift7Tegn"/>
    <w:qFormat/>
    <w:rsid w:val="005742CE"/>
    <w:pPr>
      <w:keepNext/>
      <w:spacing w:before="120" w:after="60"/>
      <w:outlineLvl w:val="6"/>
    </w:pPr>
    <w:rPr>
      <w:rFonts w:ascii="Arial Black" w:hAnsi="Arial Black"/>
      <w:color w:val="999999"/>
      <w:sz w:val="24"/>
      <w:szCs w:val="24"/>
    </w:rPr>
  </w:style>
  <w:style w:type="paragraph" w:styleId="Overskrift8">
    <w:name w:val="heading 8"/>
    <w:next w:val="Normal"/>
    <w:link w:val="Overskrift8Tegn"/>
    <w:qFormat/>
    <w:rsid w:val="005742CE"/>
    <w:pPr>
      <w:spacing w:before="240" w:after="60"/>
      <w:outlineLvl w:val="7"/>
    </w:pPr>
    <w:rPr>
      <w:rFonts w:ascii="Arial Black" w:hAnsi="Arial Black"/>
      <w:iCs/>
      <w:color w:val="999999"/>
    </w:rPr>
  </w:style>
  <w:style w:type="paragraph" w:styleId="Overskrift9">
    <w:name w:val="heading 9"/>
    <w:next w:val="Normal"/>
    <w:link w:val="Overskrift9Tegn"/>
    <w:qFormat/>
    <w:rsid w:val="005742CE"/>
    <w:pPr>
      <w:numPr>
        <w:ilvl w:val="8"/>
        <w:numId w:val="19"/>
      </w:numPr>
      <w:outlineLvl w:val="8"/>
    </w:pPr>
    <w:rPr>
      <w:rFonts w:ascii="Arial Black" w:hAnsi="Arial Black"/>
      <w:color w:val="999999"/>
      <w:kern w:val="28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riListe3Sitat">
    <w:name w:val="FriListe3_Sitat"/>
    <w:basedOn w:val="Normal"/>
    <w:qFormat/>
    <w:rsid w:val="005742CE"/>
    <w:pPr>
      <w:ind w:left="1616" w:firstLine="0"/>
    </w:pPr>
  </w:style>
  <w:style w:type="paragraph" w:customStyle="1" w:styleId="TitParagraf">
    <w:name w:val="Tit Paragraf"/>
    <w:basedOn w:val="Normal"/>
    <w:next w:val="Normal"/>
    <w:qFormat/>
    <w:rsid w:val="005742CE"/>
    <w:pPr>
      <w:tabs>
        <w:tab w:val="left" w:pos="561"/>
      </w:tabs>
      <w:autoSpaceDE w:val="0"/>
      <w:autoSpaceDN w:val="0"/>
      <w:adjustRightInd w:val="0"/>
      <w:spacing w:before="240" w:after="80" w:line="240" w:lineRule="atLeast"/>
      <w:ind w:left="561" w:hanging="561"/>
    </w:pPr>
    <w:rPr>
      <w:color w:val="000000"/>
      <w:szCs w:val="22"/>
    </w:rPr>
  </w:style>
  <w:style w:type="paragraph" w:customStyle="1" w:styleId="TitParagrafStikktit">
    <w:name w:val="Tit Paragraf Stikktit"/>
    <w:basedOn w:val="TitParagraf"/>
    <w:next w:val="TitParagraf"/>
    <w:qFormat/>
    <w:rsid w:val="005742CE"/>
  </w:style>
  <w:style w:type="paragraph" w:customStyle="1" w:styleId="FriListe2Sitat">
    <w:name w:val="FriListe2_Sitat"/>
    <w:basedOn w:val="Normal"/>
    <w:qFormat/>
    <w:rsid w:val="005742CE"/>
    <w:pPr>
      <w:ind w:left="1162" w:firstLine="0"/>
    </w:pPr>
  </w:style>
  <w:style w:type="paragraph" w:customStyle="1" w:styleId="TitLovkap">
    <w:name w:val="Tit Lovkap"/>
    <w:basedOn w:val="Normal"/>
    <w:next w:val="Normal"/>
    <w:qFormat/>
    <w:rsid w:val="005742CE"/>
    <w:pPr>
      <w:keepNext/>
      <w:widowControl w:val="0"/>
      <w:tabs>
        <w:tab w:val="left" w:pos="1021"/>
      </w:tabs>
      <w:autoSpaceDE w:val="0"/>
      <w:autoSpaceDN w:val="0"/>
      <w:adjustRightInd w:val="0"/>
      <w:spacing w:before="240" w:after="80" w:line="240" w:lineRule="atLeast"/>
      <w:ind w:left="1021" w:hanging="1021"/>
    </w:pPr>
    <w:rPr>
      <w:b/>
      <w:bCs/>
      <w:color w:val="000000"/>
      <w:szCs w:val="22"/>
    </w:rPr>
  </w:style>
  <w:style w:type="paragraph" w:customStyle="1" w:styleId="TitLovkapStikktit">
    <w:name w:val="Tit Lovkap Stikktit"/>
    <w:basedOn w:val="TitLovkap"/>
    <w:next w:val="TitLovkap"/>
    <w:qFormat/>
    <w:rsid w:val="005742CE"/>
  </w:style>
  <w:style w:type="paragraph" w:customStyle="1" w:styleId="FriListe1Sitat">
    <w:name w:val="FriListe1_Sitat"/>
    <w:basedOn w:val="Normal"/>
    <w:qFormat/>
    <w:rsid w:val="005742CE"/>
    <w:pPr>
      <w:ind w:left="709" w:firstLine="0"/>
    </w:pPr>
  </w:style>
  <w:style w:type="paragraph" w:customStyle="1" w:styleId="TitBokstavSeksjonLiten">
    <w:name w:val="Tit BokstavSeksjonLiten"/>
    <w:basedOn w:val="Normal"/>
    <w:next w:val="Normal"/>
    <w:qFormat/>
    <w:rsid w:val="005742CE"/>
    <w:pPr>
      <w:keepNext/>
      <w:widowControl w:val="0"/>
      <w:tabs>
        <w:tab w:val="left" w:pos="1021"/>
      </w:tabs>
      <w:autoSpaceDE w:val="0"/>
      <w:autoSpaceDN w:val="0"/>
      <w:adjustRightInd w:val="0"/>
      <w:spacing w:before="240" w:after="80" w:line="240" w:lineRule="atLeast"/>
      <w:ind w:firstLine="0"/>
      <w:jc w:val="center"/>
    </w:pPr>
    <w:rPr>
      <w:b/>
      <w:bCs/>
      <w:color w:val="000000"/>
      <w:szCs w:val="22"/>
    </w:rPr>
  </w:style>
  <w:style w:type="paragraph" w:customStyle="1" w:styleId="TitVedtakTilLov">
    <w:name w:val="Tit VedtakTilLov"/>
    <w:basedOn w:val="TitBokstavSeksjonLiten"/>
    <w:next w:val="Normal"/>
    <w:qFormat/>
    <w:rsid w:val="005742CE"/>
    <w:rPr>
      <w:b w:val="0"/>
      <w:spacing w:val="44"/>
    </w:rPr>
  </w:style>
  <w:style w:type="paragraph" w:customStyle="1" w:styleId="TitVedtakS">
    <w:name w:val="Tit VedtakS"/>
    <w:basedOn w:val="Normal"/>
    <w:qFormat/>
    <w:rsid w:val="005742CE"/>
    <w:pPr>
      <w:keepNext/>
      <w:widowControl w:val="0"/>
      <w:tabs>
        <w:tab w:val="left" w:pos="440"/>
      </w:tabs>
      <w:autoSpaceDE w:val="0"/>
      <w:autoSpaceDN w:val="0"/>
      <w:adjustRightInd w:val="0"/>
      <w:spacing w:before="460" w:after="80"/>
      <w:ind w:firstLine="0"/>
      <w:jc w:val="center"/>
    </w:pPr>
    <w:rPr>
      <w:bCs/>
      <w:color w:val="000000"/>
      <w:spacing w:val="60"/>
    </w:rPr>
  </w:style>
  <w:style w:type="paragraph" w:customStyle="1" w:styleId="TitVedtakL">
    <w:name w:val="Tit VedtakL"/>
    <w:basedOn w:val="TitVedtakS"/>
    <w:qFormat/>
    <w:rsid w:val="005742CE"/>
    <w:rPr>
      <w:spacing w:val="44"/>
    </w:rPr>
  </w:style>
  <w:style w:type="paragraph" w:styleId="Sluttnotetekst">
    <w:name w:val="endnote text"/>
    <w:basedOn w:val="Normal"/>
    <w:link w:val="SluttnotetekstTegn"/>
    <w:rsid w:val="005742CE"/>
    <w:pPr>
      <w:overflowPunct w:val="0"/>
      <w:autoSpaceDE w:val="0"/>
      <w:autoSpaceDN w:val="0"/>
      <w:adjustRightInd w:val="0"/>
      <w:ind w:left="454" w:hanging="454"/>
      <w:textAlignment w:val="baseline"/>
    </w:pPr>
    <w:rPr>
      <w:sz w:val="20"/>
    </w:rPr>
  </w:style>
  <w:style w:type="paragraph" w:styleId="Bunntekst">
    <w:name w:val="footer"/>
    <w:basedOn w:val="Normal"/>
    <w:link w:val="BunntekstTegn"/>
    <w:rsid w:val="005742CE"/>
    <w:pPr>
      <w:tabs>
        <w:tab w:val="right" w:pos="8789"/>
      </w:tabs>
    </w:pPr>
    <w:rPr>
      <w:sz w:val="18"/>
    </w:rPr>
  </w:style>
  <w:style w:type="paragraph" w:styleId="Fotnotetekst">
    <w:name w:val="footnote text"/>
    <w:basedOn w:val="Normal"/>
    <w:link w:val="FotnotetekstTegn"/>
    <w:rsid w:val="005742CE"/>
    <w:pPr>
      <w:widowControl w:val="0"/>
      <w:overflowPunct w:val="0"/>
      <w:autoSpaceDE w:val="0"/>
      <w:autoSpaceDN w:val="0"/>
      <w:adjustRightInd w:val="0"/>
      <w:spacing w:line="360" w:lineRule="atLeast"/>
      <w:ind w:left="397" w:hanging="397"/>
      <w:textAlignment w:val="baseline"/>
    </w:pPr>
    <w:rPr>
      <w:sz w:val="20"/>
    </w:rPr>
  </w:style>
  <w:style w:type="character" w:customStyle="1" w:styleId="Halvfet">
    <w:name w:val="Halvfet"/>
    <w:rsid w:val="005742CE"/>
    <w:rPr>
      <w:b/>
    </w:rPr>
  </w:style>
  <w:style w:type="character" w:styleId="Hyperkobling">
    <w:name w:val="Hyperlink"/>
    <w:rsid w:val="005742CE"/>
    <w:rPr>
      <w:color w:val="0000FF"/>
      <w:u w:val="none"/>
    </w:rPr>
  </w:style>
  <w:style w:type="character" w:customStyle="1" w:styleId="Kursiv">
    <w:name w:val="Kursiv"/>
    <w:uiPriority w:val="99"/>
    <w:rsid w:val="005742CE"/>
    <w:rPr>
      <w:i/>
    </w:rPr>
  </w:style>
  <w:style w:type="character" w:styleId="Linjenummer">
    <w:name w:val="line number"/>
    <w:basedOn w:val="Standardskriftforavsnitt"/>
    <w:uiPriority w:val="99"/>
    <w:rsid w:val="005742CE"/>
  </w:style>
  <w:style w:type="paragraph" w:customStyle="1" w:styleId="NormalBL">
    <w:name w:val="Normal BL"/>
    <w:basedOn w:val="Normal"/>
    <w:rsid w:val="005742CE"/>
    <w:pPr>
      <w:spacing w:before="360"/>
      <w:ind w:firstLine="0"/>
    </w:pPr>
  </w:style>
  <w:style w:type="character" w:customStyle="1" w:styleId="Sub">
    <w:name w:val="Sub"/>
    <w:rsid w:val="005742CE"/>
    <w:rPr>
      <w:rFonts w:ascii="Times New Roman" w:hAnsi="Times New Roman"/>
      <w:dstrike w:val="0"/>
      <w:color w:val="auto"/>
      <w:sz w:val="26"/>
      <w:vertAlign w:val="subscript"/>
    </w:rPr>
  </w:style>
  <w:style w:type="character" w:customStyle="1" w:styleId="Sup">
    <w:name w:val="Sup"/>
    <w:rsid w:val="005742CE"/>
    <w:rPr>
      <w:rFonts w:ascii="Times New Roman" w:hAnsi="Times New Roman"/>
      <w:dstrike w:val="0"/>
      <w:color w:val="auto"/>
      <w:sz w:val="26"/>
      <w:u w:val="none"/>
      <w:vertAlign w:val="superscript"/>
    </w:rPr>
  </w:style>
  <w:style w:type="paragraph" w:customStyle="1" w:styleId="TitRammeomrde">
    <w:name w:val="Tit Rammeområde"/>
    <w:basedOn w:val="Normal"/>
    <w:next w:val="Normal"/>
    <w:qFormat/>
    <w:rsid w:val="005742CE"/>
    <w:pPr>
      <w:autoSpaceDE w:val="0"/>
      <w:autoSpaceDN w:val="0"/>
      <w:adjustRightInd w:val="0"/>
      <w:spacing w:after="80"/>
      <w:ind w:firstLine="0"/>
      <w:jc w:val="center"/>
    </w:pPr>
    <w:rPr>
      <w:b/>
      <w:color w:val="000000"/>
      <w:w w:val="0"/>
      <w:szCs w:val="22"/>
    </w:rPr>
  </w:style>
  <w:style w:type="paragraph" w:customStyle="1" w:styleId="TitX1">
    <w:name w:val="Tit X1"/>
    <w:next w:val="Normal"/>
    <w:rsid w:val="005742CE"/>
    <w:pPr>
      <w:keepNext/>
      <w:shd w:val="clear" w:color="auto" w:fill="FFFFFF"/>
      <w:spacing w:line="360" w:lineRule="auto"/>
      <w:jc w:val="center"/>
    </w:pPr>
    <w:rPr>
      <w:i/>
      <w:color w:val="0D0D0D"/>
      <w:sz w:val="26"/>
      <w:szCs w:val="36"/>
    </w:rPr>
  </w:style>
  <w:style w:type="paragraph" w:customStyle="1" w:styleId="TitX3">
    <w:name w:val="Tit X3"/>
    <w:next w:val="Normal"/>
    <w:rsid w:val="005742CE"/>
    <w:pPr>
      <w:keepNext/>
      <w:shd w:val="clear" w:color="auto" w:fill="FFFFFF"/>
      <w:spacing w:line="360" w:lineRule="auto"/>
      <w:jc w:val="center"/>
    </w:pPr>
    <w:rPr>
      <w:i/>
      <w:sz w:val="24"/>
      <w:szCs w:val="24"/>
    </w:rPr>
  </w:style>
  <w:style w:type="paragraph" w:customStyle="1" w:styleId="TitX2">
    <w:name w:val="Tit X2"/>
    <w:next w:val="Normal"/>
    <w:rsid w:val="005742CE"/>
    <w:pPr>
      <w:keepNext/>
      <w:shd w:val="clear" w:color="auto" w:fill="FFFFFF"/>
      <w:spacing w:line="360" w:lineRule="auto"/>
      <w:jc w:val="center"/>
    </w:pPr>
    <w:rPr>
      <w:b/>
      <w:color w:val="0D0D0D"/>
      <w:sz w:val="24"/>
      <w:szCs w:val="30"/>
    </w:rPr>
  </w:style>
  <w:style w:type="character" w:customStyle="1" w:styleId="Rett">
    <w:name w:val="Rett"/>
    <w:uiPriority w:val="1"/>
    <w:rsid w:val="005742CE"/>
    <w:rPr>
      <w:rFonts w:ascii="Times New Roman" w:hAnsi="Times New Roman"/>
      <w:b w:val="0"/>
      <w:i/>
    </w:rPr>
  </w:style>
  <w:style w:type="paragraph" w:customStyle="1" w:styleId="z101TblVariantA">
    <w:name w:val="z101 Tbl Variant A"/>
    <w:rsid w:val="005742CE"/>
    <w:pPr>
      <w:keepNext/>
      <w:numPr>
        <w:numId w:val="4"/>
      </w:numPr>
      <w:pBdr>
        <w:left w:val="thinThickThinMediumGap" w:sz="24" w:space="4" w:color="FF0000"/>
      </w:pBdr>
      <w:tabs>
        <w:tab w:val="clear" w:pos="908"/>
      </w:tabs>
      <w:spacing w:before="40" w:after="40"/>
      <w:ind w:left="170"/>
    </w:pPr>
    <w:rPr>
      <w:rFonts w:ascii="Arial" w:hAnsi="Arial"/>
      <w:color w:val="3366FF"/>
      <w:sz w:val="16"/>
    </w:rPr>
  </w:style>
  <w:style w:type="paragraph" w:customStyle="1" w:styleId="z151TblHodeVenstre">
    <w:name w:val="z151 Tbl Hode Venstre"/>
    <w:basedOn w:val="Normal"/>
    <w:rsid w:val="005742CE"/>
    <w:pPr>
      <w:keepNext/>
      <w:spacing w:line="240" w:lineRule="atLeast"/>
      <w:ind w:firstLine="0"/>
    </w:pPr>
    <w:rPr>
      <w:sz w:val="22"/>
      <w:szCs w:val="18"/>
    </w:rPr>
  </w:style>
  <w:style w:type="paragraph" w:customStyle="1" w:styleId="z152TblHodeSentrert">
    <w:name w:val="z152 Tbl Hode Sentrert"/>
    <w:basedOn w:val="z151TblHodeVenstre"/>
    <w:rsid w:val="005742CE"/>
    <w:pPr>
      <w:jc w:val="center"/>
    </w:pPr>
  </w:style>
  <w:style w:type="paragraph" w:customStyle="1" w:styleId="z153TblHodeHoyre">
    <w:name w:val="z153 Tbl Hode Hoyre"/>
    <w:basedOn w:val="z152TblHodeSentrert"/>
    <w:rsid w:val="005742CE"/>
    <w:pPr>
      <w:jc w:val="right"/>
    </w:pPr>
  </w:style>
  <w:style w:type="paragraph" w:customStyle="1" w:styleId="z155TblVenstre">
    <w:name w:val="z155 Tbl Venstre"/>
    <w:basedOn w:val="Normal"/>
    <w:rsid w:val="005742CE"/>
    <w:pPr>
      <w:keepNext/>
      <w:keepLines/>
      <w:tabs>
        <w:tab w:val="left" w:pos="1701"/>
        <w:tab w:val="left" w:pos="2097"/>
        <w:tab w:val="left" w:pos="2494"/>
      </w:tabs>
      <w:spacing w:line="240" w:lineRule="auto"/>
      <w:ind w:firstLine="0"/>
    </w:pPr>
    <w:rPr>
      <w:sz w:val="22"/>
    </w:rPr>
  </w:style>
  <w:style w:type="paragraph" w:customStyle="1" w:styleId="z156TblSentrert">
    <w:name w:val="z156 Tbl Sentrert"/>
    <w:basedOn w:val="z155TblVenstre"/>
    <w:rsid w:val="005742CE"/>
    <w:pPr>
      <w:jc w:val="center"/>
    </w:pPr>
  </w:style>
  <w:style w:type="paragraph" w:customStyle="1" w:styleId="z162TblNote">
    <w:name w:val="z162 Tbl Note"/>
    <w:basedOn w:val="Normal"/>
    <w:rsid w:val="005742CE"/>
    <w:pPr>
      <w:tabs>
        <w:tab w:val="left" w:pos="1701"/>
      </w:tabs>
      <w:spacing w:before="240" w:after="60"/>
      <w:ind w:firstLine="0"/>
    </w:pPr>
    <w:rPr>
      <w:sz w:val="22"/>
    </w:rPr>
  </w:style>
  <w:style w:type="paragraph" w:customStyle="1" w:styleId="z263BildeKilde">
    <w:name w:val="z263 Bilde Kilde"/>
    <w:basedOn w:val="Normal"/>
    <w:next w:val="Normal"/>
    <w:rsid w:val="005742CE"/>
    <w:pPr>
      <w:keepNext/>
      <w:keepLines/>
      <w:spacing w:line="240" w:lineRule="auto"/>
      <w:ind w:firstLine="0"/>
    </w:pPr>
  </w:style>
  <w:style w:type="paragraph" w:customStyle="1" w:styleId="z163TblKilde">
    <w:name w:val="z163 Tbl Kilde"/>
    <w:basedOn w:val="z155TblVenstre"/>
    <w:next w:val="Normal"/>
    <w:rsid w:val="005742CE"/>
  </w:style>
  <w:style w:type="paragraph" w:customStyle="1" w:styleId="z210BildeAStart">
    <w:name w:val="z210 Bilde A Start"/>
    <w:basedOn w:val="Normal"/>
    <w:rsid w:val="005742CE"/>
    <w:pPr>
      <w:keepNext/>
      <w:pBdr>
        <w:top w:val="single" w:sz="12" w:space="1" w:color="FF0000"/>
        <w:left w:val="single" w:sz="12" w:space="4" w:color="FF0000"/>
        <w:right w:val="single" w:sz="12" w:space="4" w:color="FF0000"/>
      </w:pBdr>
      <w:spacing w:before="240" w:line="240" w:lineRule="auto"/>
      <w:ind w:firstLine="0"/>
    </w:pPr>
    <w:rPr>
      <w:rFonts w:ascii="Arial" w:hAnsi="Arial"/>
      <w:color w:val="3366FF"/>
      <w:sz w:val="16"/>
    </w:rPr>
  </w:style>
  <w:style w:type="paragraph" w:customStyle="1" w:styleId="z219BildeASlutt">
    <w:name w:val="z219 Bilde A Slutt"/>
    <w:basedOn w:val="Normal"/>
    <w:rsid w:val="005742CE"/>
    <w:pPr>
      <w:pBdr>
        <w:left w:val="single" w:sz="12" w:space="4" w:color="FF0000"/>
        <w:bottom w:val="single" w:sz="12" w:space="1" w:color="FF0000"/>
        <w:right w:val="single" w:sz="12" w:space="4" w:color="FF0000"/>
      </w:pBdr>
      <w:spacing w:before="60" w:after="240" w:line="240" w:lineRule="auto"/>
      <w:ind w:firstLine="0"/>
    </w:pPr>
    <w:rPr>
      <w:rFonts w:ascii="Arial" w:hAnsi="Arial"/>
      <w:color w:val="3366FF"/>
      <w:sz w:val="16"/>
    </w:rPr>
  </w:style>
  <w:style w:type="paragraph" w:customStyle="1" w:styleId="TitVoteringer">
    <w:name w:val="Tit Voteringer"/>
    <w:basedOn w:val="Normal"/>
    <w:next w:val="Normal"/>
    <w:qFormat/>
    <w:rsid w:val="005742CE"/>
    <w:pPr>
      <w:keepNext/>
      <w:spacing w:before="240" w:after="120"/>
      <w:outlineLvl w:val="3"/>
    </w:pPr>
    <w:rPr>
      <w:i/>
      <w:color w:val="0D0D0D"/>
    </w:rPr>
  </w:style>
  <w:style w:type="paragraph" w:customStyle="1" w:styleId="z261Bildetekst">
    <w:name w:val="z261 Bildetekst"/>
    <w:basedOn w:val="Normal"/>
    <w:rsid w:val="005742CE"/>
    <w:pPr>
      <w:keepNext/>
      <w:spacing w:line="240" w:lineRule="auto"/>
      <w:ind w:firstLine="0"/>
    </w:pPr>
    <w:rPr>
      <w:szCs w:val="22"/>
    </w:rPr>
  </w:style>
  <w:style w:type="paragraph" w:customStyle="1" w:styleId="z262BildeNote">
    <w:name w:val="z262 Bilde Note"/>
    <w:basedOn w:val="Normal"/>
    <w:rsid w:val="005742CE"/>
    <w:pPr>
      <w:keepNext/>
      <w:keepLines/>
      <w:spacing w:line="240" w:lineRule="auto"/>
      <w:ind w:firstLine="0"/>
    </w:pPr>
  </w:style>
  <w:style w:type="paragraph" w:styleId="INNH4">
    <w:name w:val="toc 4"/>
    <w:basedOn w:val="Normal"/>
    <w:next w:val="Normal"/>
    <w:rsid w:val="005742CE"/>
    <w:pPr>
      <w:tabs>
        <w:tab w:val="right" w:pos="8789"/>
      </w:tabs>
      <w:overflowPunct w:val="0"/>
      <w:autoSpaceDE w:val="0"/>
      <w:autoSpaceDN w:val="0"/>
      <w:adjustRightInd w:val="0"/>
      <w:spacing w:line="240" w:lineRule="auto"/>
      <w:ind w:left="680"/>
      <w:textAlignment w:val="baseline"/>
    </w:pPr>
    <w:rPr>
      <w:sz w:val="20"/>
    </w:rPr>
  </w:style>
  <w:style w:type="paragraph" w:customStyle="1" w:styleId="z900Sluttseksjon">
    <w:name w:val="z900 Sluttseksjon"/>
    <w:basedOn w:val="Normal"/>
    <w:rsid w:val="005742CE"/>
    <w:pPr>
      <w:keepNext/>
      <w:pageBreakBefore/>
      <w:pBdr>
        <w:top w:val="threeDEngrave" w:sz="18" w:space="1" w:color="FF0000"/>
        <w:left w:val="threeDEngrave" w:sz="18" w:space="4" w:color="FF0000"/>
        <w:right w:val="threeDEngrave" w:sz="18" w:space="4" w:color="FF0000"/>
      </w:pBdr>
      <w:spacing w:before="240" w:line="320" w:lineRule="exact"/>
      <w:jc w:val="center"/>
    </w:pPr>
    <w:rPr>
      <w:rFonts w:ascii="Arial Rounded MT Bold" w:hAnsi="Arial Rounded MT Bold"/>
      <w:color w:val="CC0000"/>
      <w:szCs w:val="24"/>
    </w:rPr>
  </w:style>
  <w:style w:type="paragraph" w:styleId="INNH5">
    <w:name w:val="toc 5"/>
    <w:basedOn w:val="Normal"/>
    <w:next w:val="Normal"/>
    <w:rsid w:val="005742CE"/>
    <w:pPr>
      <w:tabs>
        <w:tab w:val="right" w:leader="dot" w:pos="8789"/>
      </w:tabs>
      <w:overflowPunct w:val="0"/>
      <w:autoSpaceDE w:val="0"/>
      <w:autoSpaceDN w:val="0"/>
      <w:adjustRightInd w:val="0"/>
      <w:spacing w:line="240" w:lineRule="auto"/>
      <w:ind w:left="1021"/>
      <w:textAlignment w:val="baseline"/>
    </w:pPr>
    <w:rPr>
      <w:sz w:val="20"/>
    </w:rPr>
  </w:style>
  <w:style w:type="character" w:styleId="Fotnotereferanse">
    <w:name w:val="footnote reference"/>
    <w:rsid w:val="005742CE"/>
    <w:rPr>
      <w:vertAlign w:val="superscript"/>
    </w:rPr>
  </w:style>
  <w:style w:type="character" w:styleId="Fulgthyperkobling">
    <w:name w:val="FollowedHyperlink"/>
    <w:rsid w:val="005742CE"/>
    <w:rPr>
      <w:color w:val="800080"/>
      <w:u w:val="single"/>
    </w:rPr>
  </w:style>
  <w:style w:type="character" w:styleId="Sluttnotereferanse">
    <w:name w:val="endnote reference"/>
    <w:rsid w:val="005742CE"/>
    <w:rPr>
      <w:vertAlign w:val="superscript"/>
    </w:rPr>
  </w:style>
  <w:style w:type="paragraph" w:styleId="INNH1">
    <w:name w:val="toc 1"/>
    <w:basedOn w:val="Normal"/>
    <w:next w:val="Normal"/>
    <w:rsid w:val="005742CE"/>
    <w:pPr>
      <w:tabs>
        <w:tab w:val="right" w:leader="dot" w:pos="8789"/>
      </w:tabs>
      <w:spacing w:before="360" w:line="240" w:lineRule="auto"/>
    </w:pPr>
    <w:rPr>
      <w:sz w:val="28"/>
    </w:rPr>
  </w:style>
  <w:style w:type="paragraph" w:styleId="INNH2">
    <w:name w:val="toc 2"/>
    <w:basedOn w:val="Normal"/>
    <w:next w:val="Normal"/>
    <w:rsid w:val="005742CE"/>
    <w:pPr>
      <w:tabs>
        <w:tab w:val="right" w:leader="dot" w:pos="8789"/>
      </w:tabs>
      <w:spacing w:line="240" w:lineRule="auto"/>
    </w:pPr>
  </w:style>
  <w:style w:type="paragraph" w:styleId="INNH3">
    <w:name w:val="toc 3"/>
    <w:basedOn w:val="Normal"/>
    <w:next w:val="Normal"/>
    <w:rsid w:val="005742CE"/>
    <w:pPr>
      <w:tabs>
        <w:tab w:val="right" w:leader="dot" w:pos="8789"/>
      </w:tabs>
      <w:spacing w:line="240" w:lineRule="auto"/>
      <w:ind w:left="340"/>
    </w:pPr>
  </w:style>
  <w:style w:type="paragraph" w:customStyle="1" w:styleId="z271Bildefil">
    <w:name w:val="z271 Bildefil"/>
    <w:basedOn w:val="Normal"/>
    <w:rsid w:val="005742CE"/>
    <w:pPr>
      <w:keepNext/>
      <w:spacing w:before="240" w:after="120" w:line="240" w:lineRule="auto"/>
      <w:ind w:firstLine="0"/>
    </w:pPr>
    <w:rPr>
      <w:szCs w:val="32"/>
    </w:rPr>
  </w:style>
  <w:style w:type="paragraph" w:styleId="INNH6">
    <w:name w:val="toc 6"/>
    <w:basedOn w:val="Normal"/>
    <w:next w:val="Normal"/>
    <w:rsid w:val="005742CE"/>
    <w:pPr>
      <w:tabs>
        <w:tab w:val="right" w:leader="dot" w:pos="8789"/>
      </w:tabs>
      <w:spacing w:line="240" w:lineRule="auto"/>
      <w:ind w:left="1361"/>
    </w:pPr>
    <w:rPr>
      <w:sz w:val="20"/>
      <w:szCs w:val="24"/>
    </w:rPr>
  </w:style>
  <w:style w:type="paragraph" w:styleId="INNH7">
    <w:name w:val="toc 7"/>
    <w:basedOn w:val="Normal"/>
    <w:next w:val="Normal"/>
    <w:rsid w:val="005742CE"/>
    <w:pPr>
      <w:tabs>
        <w:tab w:val="right" w:leader="dot" w:pos="8789"/>
      </w:tabs>
      <w:spacing w:line="240" w:lineRule="auto"/>
      <w:ind w:left="1701"/>
    </w:pPr>
    <w:rPr>
      <w:sz w:val="20"/>
      <w:szCs w:val="24"/>
    </w:rPr>
  </w:style>
  <w:style w:type="paragraph" w:styleId="INNH8">
    <w:name w:val="toc 8"/>
    <w:basedOn w:val="Normal"/>
    <w:next w:val="Normal"/>
    <w:rsid w:val="005742CE"/>
    <w:pPr>
      <w:tabs>
        <w:tab w:val="right" w:leader="dot" w:pos="8789"/>
      </w:tabs>
      <w:spacing w:line="240" w:lineRule="auto"/>
      <w:ind w:left="2041"/>
    </w:pPr>
    <w:rPr>
      <w:sz w:val="20"/>
      <w:szCs w:val="24"/>
    </w:rPr>
  </w:style>
  <w:style w:type="paragraph" w:styleId="INNH9">
    <w:name w:val="toc 9"/>
    <w:basedOn w:val="Normal"/>
    <w:next w:val="Normal"/>
    <w:rsid w:val="005742CE"/>
    <w:pPr>
      <w:tabs>
        <w:tab w:val="right" w:leader="dot" w:pos="8789"/>
      </w:tabs>
      <w:spacing w:line="240" w:lineRule="auto"/>
      <w:ind w:left="2381"/>
    </w:pPr>
    <w:rPr>
      <w:sz w:val="20"/>
      <w:szCs w:val="24"/>
    </w:rPr>
  </w:style>
  <w:style w:type="paragraph" w:styleId="Indeks2">
    <w:name w:val="index 2"/>
    <w:basedOn w:val="Normal"/>
    <w:next w:val="Normal"/>
    <w:rsid w:val="005742CE"/>
    <w:pPr>
      <w:spacing w:line="240" w:lineRule="auto"/>
      <w:ind w:left="476" w:hanging="238"/>
    </w:pPr>
  </w:style>
  <w:style w:type="paragraph" w:styleId="Indeks1">
    <w:name w:val="index 1"/>
    <w:basedOn w:val="Normal"/>
    <w:next w:val="Normal"/>
    <w:rsid w:val="005742CE"/>
    <w:pPr>
      <w:spacing w:line="240" w:lineRule="auto"/>
      <w:ind w:left="238" w:hanging="238"/>
    </w:pPr>
  </w:style>
  <w:style w:type="paragraph" w:styleId="Stikkordregisteroverskrift">
    <w:name w:val="index heading"/>
    <w:basedOn w:val="Normal"/>
    <w:next w:val="Indeks1"/>
    <w:rsid w:val="005742CE"/>
    <w:pPr>
      <w:keepNext/>
      <w:spacing w:line="240" w:lineRule="auto"/>
    </w:pPr>
    <w:rPr>
      <w:rFonts w:ascii="Arial" w:hAnsi="Arial" w:cs="Arial"/>
      <w:b/>
      <w:bCs/>
      <w:szCs w:val="24"/>
    </w:rPr>
  </w:style>
  <w:style w:type="paragraph" w:styleId="Indeks3">
    <w:name w:val="index 3"/>
    <w:basedOn w:val="Normal"/>
    <w:next w:val="Normal"/>
    <w:rsid w:val="005742CE"/>
    <w:pPr>
      <w:spacing w:line="240" w:lineRule="auto"/>
      <w:ind w:left="720" w:hanging="238"/>
    </w:pPr>
  </w:style>
  <w:style w:type="paragraph" w:styleId="Indeks4">
    <w:name w:val="index 4"/>
    <w:basedOn w:val="Normal"/>
    <w:next w:val="Normal"/>
    <w:autoRedefine/>
    <w:rsid w:val="005742CE"/>
    <w:pPr>
      <w:ind w:left="960" w:hanging="240"/>
    </w:pPr>
  </w:style>
  <w:style w:type="paragraph" w:customStyle="1" w:styleId="LStr2">
    <w:name w:val="L Str2"/>
    <w:basedOn w:val="LStr1"/>
    <w:rsid w:val="005742CE"/>
    <w:pPr>
      <w:numPr>
        <w:numId w:val="8"/>
      </w:numPr>
      <w:ind w:left="908" w:hanging="454"/>
    </w:pPr>
  </w:style>
  <w:style w:type="paragraph" w:customStyle="1" w:styleId="LStr1">
    <w:name w:val="L Str1"/>
    <w:basedOn w:val="Normal"/>
    <w:rsid w:val="005742CE"/>
    <w:pPr>
      <w:numPr>
        <w:numId w:val="11"/>
      </w:numPr>
      <w:ind w:left="454" w:hanging="454"/>
    </w:pPr>
    <w:rPr>
      <w:szCs w:val="22"/>
    </w:rPr>
  </w:style>
  <w:style w:type="paragraph" w:customStyle="1" w:styleId="LStr3">
    <w:name w:val="L Str3"/>
    <w:basedOn w:val="LStr1"/>
    <w:rsid w:val="005742CE"/>
    <w:pPr>
      <w:numPr>
        <w:numId w:val="9"/>
      </w:numPr>
      <w:tabs>
        <w:tab w:val="left" w:pos="1361"/>
      </w:tabs>
      <w:ind w:left="1361" w:hanging="454"/>
    </w:pPr>
    <w:rPr>
      <w:szCs w:val="24"/>
    </w:rPr>
  </w:style>
  <w:style w:type="paragraph" w:customStyle="1" w:styleId="LRom1">
    <w:name w:val="L Rom1"/>
    <w:basedOn w:val="Normal"/>
    <w:rsid w:val="005742CE"/>
    <w:pPr>
      <w:numPr>
        <w:numId w:val="5"/>
      </w:numPr>
      <w:tabs>
        <w:tab w:val="left" w:pos="454"/>
      </w:tabs>
      <w:ind w:left="454" w:hanging="454"/>
    </w:pPr>
    <w:rPr>
      <w:szCs w:val="22"/>
    </w:rPr>
  </w:style>
  <w:style w:type="paragraph" w:customStyle="1" w:styleId="LRom2">
    <w:name w:val="L Rom2"/>
    <w:basedOn w:val="LRom1"/>
    <w:rsid w:val="005742CE"/>
    <w:pPr>
      <w:numPr>
        <w:numId w:val="6"/>
      </w:numPr>
      <w:tabs>
        <w:tab w:val="clear" w:pos="454"/>
        <w:tab w:val="left" w:pos="907"/>
      </w:tabs>
      <w:ind w:left="908" w:hanging="454"/>
    </w:pPr>
  </w:style>
  <w:style w:type="paragraph" w:customStyle="1" w:styleId="LRom3">
    <w:name w:val="L Rom3"/>
    <w:basedOn w:val="LRom1"/>
    <w:rsid w:val="005742CE"/>
    <w:pPr>
      <w:numPr>
        <w:numId w:val="7"/>
      </w:numPr>
      <w:tabs>
        <w:tab w:val="clear" w:pos="454"/>
        <w:tab w:val="num" w:pos="1361"/>
      </w:tabs>
    </w:pPr>
    <w:rPr>
      <w:szCs w:val="24"/>
    </w:rPr>
  </w:style>
  <w:style w:type="paragraph" w:customStyle="1" w:styleId="LFri1">
    <w:name w:val="L Fri1"/>
    <w:basedOn w:val="Normal"/>
    <w:rsid w:val="005742CE"/>
    <w:pPr>
      <w:tabs>
        <w:tab w:val="left" w:pos="454"/>
      </w:tabs>
      <w:ind w:left="454" w:hanging="454"/>
    </w:pPr>
    <w:rPr>
      <w:szCs w:val="22"/>
    </w:rPr>
  </w:style>
  <w:style w:type="paragraph" w:customStyle="1" w:styleId="LFri2">
    <w:name w:val="L Fri2"/>
    <w:basedOn w:val="LFri1"/>
    <w:rsid w:val="005742CE"/>
    <w:pPr>
      <w:tabs>
        <w:tab w:val="clear" w:pos="454"/>
        <w:tab w:val="left" w:pos="907"/>
      </w:tabs>
      <w:ind w:left="907"/>
    </w:pPr>
  </w:style>
  <w:style w:type="paragraph" w:customStyle="1" w:styleId="LFri3">
    <w:name w:val="L Fri3"/>
    <w:basedOn w:val="LFri1"/>
    <w:rsid w:val="005742CE"/>
    <w:pPr>
      <w:tabs>
        <w:tab w:val="clear" w:pos="454"/>
        <w:tab w:val="left" w:pos="1361"/>
      </w:tabs>
      <w:ind w:left="1361"/>
    </w:pPr>
  </w:style>
  <w:style w:type="paragraph" w:customStyle="1" w:styleId="LAlfa1">
    <w:name w:val="L Alfa1"/>
    <w:basedOn w:val="Normal"/>
    <w:rsid w:val="005742CE"/>
    <w:pPr>
      <w:numPr>
        <w:numId w:val="1"/>
      </w:numPr>
    </w:pPr>
    <w:rPr>
      <w:szCs w:val="22"/>
    </w:rPr>
  </w:style>
  <w:style w:type="paragraph" w:customStyle="1" w:styleId="LAlfa2">
    <w:name w:val="L Alfa2"/>
    <w:basedOn w:val="LAlfa1"/>
    <w:rsid w:val="005742CE"/>
    <w:pPr>
      <w:numPr>
        <w:numId w:val="10"/>
      </w:numPr>
      <w:tabs>
        <w:tab w:val="clear" w:pos="360"/>
        <w:tab w:val="left" w:pos="907"/>
      </w:tabs>
      <w:ind w:left="908" w:hanging="454"/>
    </w:pPr>
    <w:rPr>
      <w:szCs w:val="24"/>
    </w:rPr>
  </w:style>
  <w:style w:type="paragraph" w:customStyle="1" w:styleId="LNum1">
    <w:name w:val="L Num1"/>
    <w:basedOn w:val="Normal"/>
    <w:rsid w:val="005742CE"/>
    <w:pPr>
      <w:numPr>
        <w:numId w:val="12"/>
      </w:numPr>
    </w:pPr>
    <w:rPr>
      <w:szCs w:val="22"/>
    </w:rPr>
  </w:style>
  <w:style w:type="paragraph" w:customStyle="1" w:styleId="LNum2">
    <w:name w:val="L Num2"/>
    <w:basedOn w:val="LNum1"/>
    <w:rsid w:val="005742CE"/>
    <w:pPr>
      <w:numPr>
        <w:numId w:val="2"/>
      </w:numPr>
    </w:pPr>
  </w:style>
  <w:style w:type="paragraph" w:customStyle="1" w:styleId="LNum3">
    <w:name w:val="L Num3"/>
    <w:basedOn w:val="LNum1"/>
    <w:rsid w:val="005742CE"/>
    <w:pPr>
      <w:numPr>
        <w:numId w:val="3"/>
      </w:numPr>
    </w:pPr>
  </w:style>
  <w:style w:type="paragraph" w:customStyle="1" w:styleId="LUavs1">
    <w:name w:val="L Uavs1"/>
    <w:basedOn w:val="Normal"/>
    <w:rsid w:val="005742CE"/>
    <w:pPr>
      <w:spacing w:after="120"/>
      <w:ind w:left="454" w:firstLine="0"/>
    </w:pPr>
    <w:rPr>
      <w:color w:val="000000"/>
      <w:szCs w:val="22"/>
    </w:rPr>
  </w:style>
  <w:style w:type="paragraph" w:customStyle="1" w:styleId="LUavs2">
    <w:name w:val="L Uavs2"/>
    <w:basedOn w:val="LUavs1"/>
    <w:rsid w:val="005742CE"/>
    <w:pPr>
      <w:ind w:left="907"/>
    </w:pPr>
  </w:style>
  <w:style w:type="paragraph" w:customStyle="1" w:styleId="LUavs3">
    <w:name w:val="L Uavs3"/>
    <w:basedOn w:val="LUavs1"/>
    <w:rsid w:val="005742CE"/>
    <w:pPr>
      <w:ind w:left="1361"/>
    </w:pPr>
  </w:style>
  <w:style w:type="table" w:styleId="Tabellrutenett">
    <w:name w:val="Table Grid"/>
    <w:basedOn w:val="Vanligtabell"/>
    <w:rsid w:val="005742CE"/>
    <w:pPr>
      <w:spacing w:before="240" w:after="12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kkelavsnitt">
    <w:name w:val="Outline List 3"/>
    <w:basedOn w:val="Ingenliste"/>
    <w:rsid w:val="005742CE"/>
    <w:pPr>
      <w:numPr>
        <w:numId w:val="13"/>
      </w:numPr>
    </w:pPr>
  </w:style>
  <w:style w:type="paragraph" w:styleId="Bildetekst">
    <w:name w:val="caption"/>
    <w:basedOn w:val="Normal"/>
    <w:next w:val="Normal"/>
    <w:qFormat/>
    <w:rsid w:val="005742CE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5742CE"/>
    <w:pPr>
      <w:spacing w:after="120"/>
      <w:ind w:left="283"/>
    </w:pPr>
  </w:style>
  <w:style w:type="paragraph" w:styleId="Brdtekst2">
    <w:name w:val="Body Text 2"/>
    <w:basedOn w:val="Normal"/>
    <w:link w:val="Brdtekst2Tegn"/>
    <w:rsid w:val="005742CE"/>
    <w:pPr>
      <w:spacing w:after="120" w:line="480" w:lineRule="auto"/>
    </w:pPr>
  </w:style>
  <w:style w:type="paragraph" w:styleId="Brdtekst3">
    <w:name w:val="Body Text 3"/>
    <w:basedOn w:val="Normal"/>
    <w:link w:val="Brdtekst3Tegn"/>
    <w:rsid w:val="005742CE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link w:val="Brdtekstinnrykk2Tegn"/>
    <w:rsid w:val="005742CE"/>
    <w:pPr>
      <w:spacing w:after="120" w:line="480" w:lineRule="auto"/>
      <w:ind w:left="283"/>
    </w:pPr>
  </w:style>
  <w:style w:type="paragraph" w:styleId="Brdtekstinnrykk3">
    <w:name w:val="Body Text Indent 3"/>
    <w:basedOn w:val="Normal"/>
    <w:link w:val="Brdtekstinnrykk3Tegn"/>
    <w:rsid w:val="005742CE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rsid w:val="005742CE"/>
  </w:style>
  <w:style w:type="table" w:styleId="Enkelttabell1">
    <w:name w:val="Table Simple 1"/>
    <w:basedOn w:val="Vanligtabell"/>
    <w:rsid w:val="005742CE"/>
    <w:pPr>
      <w:spacing w:before="120" w:after="240" w:line="3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5742CE"/>
    <w:pPr>
      <w:spacing w:before="120" w:after="240" w:line="3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5742CE"/>
  </w:style>
  <w:style w:type="paragraph" w:styleId="Figurliste">
    <w:name w:val="table of figures"/>
    <w:basedOn w:val="Normal"/>
    <w:next w:val="Normal"/>
    <w:rsid w:val="005742CE"/>
  </w:style>
  <w:style w:type="paragraph" w:styleId="Hilsen">
    <w:name w:val="Closing"/>
    <w:basedOn w:val="Normal"/>
    <w:link w:val="HilsenTegn"/>
    <w:rsid w:val="005742CE"/>
    <w:pPr>
      <w:ind w:left="4252"/>
    </w:pPr>
  </w:style>
  <w:style w:type="paragraph" w:customStyle="1" w:styleId="Hovedinnlegg">
    <w:name w:val="Hovedinnlegg"/>
    <w:basedOn w:val="Normal"/>
    <w:next w:val="Normal"/>
    <w:qFormat/>
    <w:rsid w:val="005742CE"/>
    <w:pPr>
      <w:spacing w:before="360"/>
    </w:pPr>
  </w:style>
  <w:style w:type="character" w:styleId="HTML-kode">
    <w:name w:val="HTML Code"/>
    <w:rsid w:val="005742CE"/>
    <w:rPr>
      <w:rFonts w:ascii="Courier New" w:hAnsi="Courier New" w:cs="Courier New"/>
      <w:sz w:val="20"/>
      <w:szCs w:val="20"/>
    </w:rPr>
  </w:style>
  <w:style w:type="character" w:styleId="HTML-sitat">
    <w:name w:val="HTML Cite"/>
    <w:rsid w:val="005742CE"/>
    <w:rPr>
      <w:i/>
      <w:iCs/>
    </w:rPr>
  </w:style>
  <w:style w:type="character" w:styleId="HTML-skrivemaskin">
    <w:name w:val="HTML Typewriter"/>
    <w:rsid w:val="005742CE"/>
    <w:rPr>
      <w:rFonts w:ascii="Courier New" w:hAnsi="Courier New" w:cs="Courier New"/>
      <w:sz w:val="20"/>
      <w:szCs w:val="20"/>
    </w:rPr>
  </w:style>
  <w:style w:type="character" w:styleId="HTML-tastatur">
    <w:name w:val="HTML Keyboard"/>
    <w:rsid w:val="005742CE"/>
    <w:rPr>
      <w:rFonts w:ascii="Courier New" w:hAnsi="Courier New" w:cs="Courier New"/>
      <w:sz w:val="20"/>
      <w:szCs w:val="20"/>
    </w:rPr>
  </w:style>
  <w:style w:type="character" w:styleId="HTML-variabel">
    <w:name w:val="HTML Variable"/>
    <w:rsid w:val="005742CE"/>
    <w:rPr>
      <w:i/>
      <w:iCs/>
    </w:rPr>
  </w:style>
  <w:style w:type="paragraph" w:styleId="Indeks5">
    <w:name w:val="index 5"/>
    <w:basedOn w:val="Normal"/>
    <w:next w:val="Normal"/>
    <w:autoRedefine/>
    <w:rsid w:val="005742CE"/>
    <w:pPr>
      <w:ind w:left="1200" w:hanging="240"/>
    </w:pPr>
  </w:style>
  <w:style w:type="paragraph" w:styleId="Indeks6">
    <w:name w:val="index 6"/>
    <w:basedOn w:val="Normal"/>
    <w:next w:val="Normal"/>
    <w:autoRedefine/>
    <w:rsid w:val="005742CE"/>
    <w:pPr>
      <w:ind w:left="1440" w:hanging="240"/>
    </w:pPr>
  </w:style>
  <w:style w:type="paragraph" w:styleId="Indeks7">
    <w:name w:val="index 7"/>
    <w:basedOn w:val="Normal"/>
    <w:next w:val="Normal"/>
    <w:autoRedefine/>
    <w:rsid w:val="005742CE"/>
    <w:pPr>
      <w:ind w:left="1680" w:hanging="240"/>
    </w:pPr>
  </w:style>
  <w:style w:type="paragraph" w:styleId="Indeks8">
    <w:name w:val="index 8"/>
    <w:basedOn w:val="Normal"/>
    <w:next w:val="Normal"/>
    <w:autoRedefine/>
    <w:rsid w:val="005742CE"/>
    <w:pPr>
      <w:ind w:left="1920" w:hanging="240"/>
    </w:pPr>
  </w:style>
  <w:style w:type="paragraph" w:styleId="Indeks9">
    <w:name w:val="index 9"/>
    <w:basedOn w:val="Normal"/>
    <w:next w:val="Normal"/>
    <w:autoRedefine/>
    <w:rsid w:val="005742CE"/>
    <w:pPr>
      <w:ind w:left="2160" w:hanging="240"/>
    </w:pPr>
  </w:style>
  <w:style w:type="paragraph" w:styleId="Innledendehilsen">
    <w:name w:val="Salutation"/>
    <w:basedOn w:val="Normal"/>
    <w:next w:val="Normal"/>
    <w:link w:val="InnledendehilsenTegn"/>
    <w:rsid w:val="005742CE"/>
  </w:style>
  <w:style w:type="paragraph" w:styleId="Kildeliste">
    <w:name w:val="table of authorities"/>
    <w:basedOn w:val="Normal"/>
    <w:next w:val="Normal"/>
    <w:rsid w:val="005742CE"/>
    <w:pPr>
      <w:ind w:left="240" w:hanging="240"/>
    </w:pPr>
  </w:style>
  <w:style w:type="paragraph" w:styleId="Kildelisteoverskrift">
    <w:name w:val="toa heading"/>
    <w:basedOn w:val="Normal"/>
    <w:next w:val="Normal"/>
    <w:rsid w:val="005742CE"/>
    <w:rPr>
      <w:rFonts w:ascii="Arial" w:hAnsi="Arial" w:cs="Arial"/>
      <w:b/>
      <w:bCs/>
      <w:szCs w:val="24"/>
    </w:rPr>
  </w:style>
  <w:style w:type="paragraph" w:styleId="Kommentaremne">
    <w:name w:val="annotation subject"/>
    <w:basedOn w:val="Normal"/>
    <w:link w:val="KommentaremneTegn"/>
    <w:rsid w:val="005742CE"/>
    <w:rPr>
      <w:b/>
      <w:bCs/>
      <w:sz w:val="20"/>
    </w:rPr>
  </w:style>
  <w:style w:type="paragraph" w:styleId="Konvoluttadresse">
    <w:name w:val="envelope address"/>
    <w:basedOn w:val="Normal"/>
    <w:rsid w:val="005742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Liste">
    <w:name w:val="List"/>
    <w:basedOn w:val="Normal"/>
    <w:rsid w:val="005742CE"/>
    <w:pPr>
      <w:ind w:left="283" w:hanging="283"/>
    </w:pPr>
  </w:style>
  <w:style w:type="paragraph" w:styleId="Liste-forts">
    <w:name w:val="List Continue"/>
    <w:basedOn w:val="Normal"/>
    <w:rsid w:val="005742CE"/>
    <w:pPr>
      <w:spacing w:after="120"/>
      <w:ind w:left="283"/>
    </w:pPr>
  </w:style>
  <w:style w:type="paragraph" w:styleId="Liste-forts2">
    <w:name w:val="List Continue 2"/>
    <w:basedOn w:val="Normal"/>
    <w:rsid w:val="005742CE"/>
    <w:pPr>
      <w:spacing w:after="120"/>
      <w:ind w:left="566"/>
    </w:pPr>
  </w:style>
  <w:style w:type="paragraph" w:styleId="Liste-forts3">
    <w:name w:val="List Continue 3"/>
    <w:basedOn w:val="Normal"/>
    <w:rsid w:val="005742CE"/>
    <w:pPr>
      <w:spacing w:after="120"/>
      <w:ind w:left="849"/>
    </w:pPr>
  </w:style>
  <w:style w:type="paragraph" w:styleId="Liste-forts4">
    <w:name w:val="List Continue 4"/>
    <w:basedOn w:val="Normal"/>
    <w:rsid w:val="005742CE"/>
    <w:pPr>
      <w:spacing w:after="120"/>
      <w:ind w:left="1132"/>
    </w:pPr>
  </w:style>
  <w:style w:type="paragraph" w:styleId="Liste-forts5">
    <w:name w:val="List Continue 5"/>
    <w:basedOn w:val="Normal"/>
    <w:rsid w:val="005742CE"/>
    <w:pPr>
      <w:spacing w:after="120"/>
      <w:ind w:left="1415"/>
    </w:pPr>
  </w:style>
  <w:style w:type="paragraph" w:styleId="Liste2">
    <w:name w:val="List 2"/>
    <w:basedOn w:val="Normal"/>
    <w:rsid w:val="005742CE"/>
    <w:pPr>
      <w:ind w:left="566" w:hanging="283"/>
    </w:pPr>
  </w:style>
  <w:style w:type="paragraph" w:styleId="Liste3">
    <w:name w:val="List 3"/>
    <w:basedOn w:val="Normal"/>
    <w:rsid w:val="005742CE"/>
    <w:pPr>
      <w:ind w:left="849" w:hanging="283"/>
    </w:pPr>
  </w:style>
  <w:style w:type="paragraph" w:styleId="Liste4">
    <w:name w:val="List 4"/>
    <w:basedOn w:val="Normal"/>
    <w:rsid w:val="005742CE"/>
    <w:pPr>
      <w:ind w:left="1132" w:hanging="283"/>
    </w:pPr>
  </w:style>
  <w:style w:type="paragraph" w:styleId="Liste5">
    <w:name w:val="List 5"/>
    <w:basedOn w:val="Normal"/>
    <w:rsid w:val="005742CE"/>
    <w:pPr>
      <w:ind w:left="1415" w:hanging="283"/>
    </w:pPr>
  </w:style>
  <w:style w:type="paragraph" w:styleId="Makrotekst">
    <w:name w:val="macro"/>
    <w:link w:val="MakrotekstTegn"/>
    <w:rsid w:val="00574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240" w:line="320" w:lineRule="atLeast"/>
    </w:pPr>
    <w:rPr>
      <w:rFonts w:ascii="Courier New" w:hAnsi="Courier New" w:cs="Courier New"/>
    </w:rPr>
  </w:style>
  <w:style w:type="paragraph" w:styleId="Notatoverskrift">
    <w:name w:val="Note Heading"/>
    <w:basedOn w:val="Normal"/>
    <w:next w:val="Normal"/>
    <w:link w:val="NotatoverskriftTegn"/>
    <w:rsid w:val="005742CE"/>
  </w:style>
  <w:style w:type="paragraph" w:styleId="Punktliste">
    <w:name w:val="List Bullet"/>
    <w:basedOn w:val="Normal"/>
    <w:rsid w:val="005742CE"/>
    <w:pPr>
      <w:numPr>
        <w:numId w:val="14"/>
      </w:numPr>
    </w:pPr>
  </w:style>
  <w:style w:type="paragraph" w:styleId="Punktliste2">
    <w:name w:val="List Bullet 2"/>
    <w:basedOn w:val="Normal"/>
    <w:rsid w:val="005742CE"/>
    <w:pPr>
      <w:numPr>
        <w:numId w:val="15"/>
      </w:numPr>
    </w:pPr>
  </w:style>
  <w:style w:type="paragraph" w:styleId="Punktliste3">
    <w:name w:val="List Bullet 3"/>
    <w:basedOn w:val="Normal"/>
    <w:rsid w:val="005742CE"/>
    <w:pPr>
      <w:numPr>
        <w:numId w:val="16"/>
      </w:numPr>
    </w:pPr>
  </w:style>
  <w:style w:type="paragraph" w:styleId="Punktliste4">
    <w:name w:val="List Bullet 4"/>
    <w:basedOn w:val="Normal"/>
    <w:rsid w:val="005742CE"/>
    <w:pPr>
      <w:numPr>
        <w:numId w:val="17"/>
      </w:numPr>
    </w:pPr>
  </w:style>
  <w:style w:type="paragraph" w:styleId="Punktliste5">
    <w:name w:val="List Bullet 5"/>
    <w:basedOn w:val="Normal"/>
    <w:rsid w:val="005742CE"/>
    <w:pPr>
      <w:numPr>
        <w:numId w:val="18"/>
      </w:numPr>
    </w:pPr>
  </w:style>
  <w:style w:type="paragraph" w:styleId="Rentekst">
    <w:name w:val="Plain Text"/>
    <w:basedOn w:val="Normal"/>
    <w:link w:val="RentekstTegn"/>
    <w:uiPriority w:val="99"/>
    <w:rsid w:val="005742CE"/>
    <w:rPr>
      <w:rFonts w:ascii="Courier New" w:hAnsi="Courier New" w:cs="Courier New"/>
      <w:sz w:val="20"/>
    </w:rPr>
  </w:style>
  <w:style w:type="character" w:styleId="Sterk">
    <w:name w:val="Strong"/>
    <w:qFormat/>
    <w:rsid w:val="005742CE"/>
    <w:rPr>
      <w:b/>
      <w:bCs/>
    </w:rPr>
  </w:style>
  <w:style w:type="table" w:styleId="Tabell-3D-effekt1">
    <w:name w:val="Table 3D effects 1"/>
    <w:basedOn w:val="Vanligtabell"/>
    <w:rsid w:val="005742CE"/>
    <w:pPr>
      <w:spacing w:before="120" w:after="240" w:line="3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5742CE"/>
    <w:pPr>
      <w:spacing w:before="120" w:after="240" w:line="3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5742CE"/>
    <w:pPr>
      <w:spacing w:before="120" w:after="240" w:line="3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5742CE"/>
    <w:pPr>
      <w:spacing w:before="120" w:after="240" w:line="3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5742CE"/>
    <w:pPr>
      <w:spacing w:before="120" w:after="240" w:line="3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5742CE"/>
    <w:pPr>
      <w:spacing w:before="120" w:after="240" w:line="3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5742CE"/>
    <w:pPr>
      <w:spacing w:before="120" w:after="240" w:line="3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5742CE"/>
    <w:pPr>
      <w:spacing w:before="120" w:after="240" w:line="3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5742CE"/>
    <w:pPr>
      <w:spacing w:before="120" w:after="240" w:line="3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5742CE"/>
    <w:pPr>
      <w:spacing w:before="120" w:after="240" w:line="3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5742CE"/>
    <w:pPr>
      <w:spacing w:before="120" w:after="240" w:line="3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5742CE"/>
    <w:pPr>
      <w:spacing w:before="120" w:after="240" w:line="3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5742CE"/>
    <w:pPr>
      <w:spacing w:before="120" w:after="240" w:line="3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5742CE"/>
    <w:pPr>
      <w:spacing w:before="120" w:after="240" w:line="3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5742CE"/>
    <w:pPr>
      <w:spacing w:before="120" w:after="240" w:line="3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5742CE"/>
    <w:pPr>
      <w:spacing w:before="120" w:after="240" w:line="3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5742CE"/>
    <w:pPr>
      <w:spacing w:before="120" w:after="240" w:line="3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5742CE"/>
    <w:pPr>
      <w:spacing w:before="120" w:after="240" w:line="3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5742CE"/>
    <w:pPr>
      <w:spacing w:before="120" w:after="240" w:line="3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5742CE"/>
    <w:pPr>
      <w:spacing w:before="120" w:after="240" w:line="3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5742CE"/>
    <w:pPr>
      <w:spacing w:before="120" w:after="240" w:line="3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5742CE"/>
    <w:pPr>
      <w:spacing w:before="120" w:after="240" w:line="3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5742CE"/>
    <w:pPr>
      <w:spacing w:before="120" w:after="240" w:line="3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5742CE"/>
    <w:pPr>
      <w:spacing w:before="120" w:after="240" w:line="3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5742CE"/>
    <w:pPr>
      <w:spacing w:before="120" w:after="240" w:line="3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5742CE"/>
    <w:pPr>
      <w:spacing w:before="120" w:after="240" w:line="3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5742CE"/>
    <w:pPr>
      <w:spacing w:before="120" w:after="240" w:line="3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5742CE"/>
    <w:pPr>
      <w:spacing w:before="120" w:after="240" w:line="3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5742CE"/>
    <w:pPr>
      <w:spacing w:before="120" w:after="240" w:line="3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5742CE"/>
    <w:pPr>
      <w:spacing w:before="120" w:after="240" w:line="3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5742CE"/>
    <w:pPr>
      <w:spacing w:before="120" w:after="240" w:line="3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5742CE"/>
    <w:pPr>
      <w:spacing w:before="120" w:after="240" w:line="3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5742CE"/>
    <w:pPr>
      <w:spacing w:before="120" w:after="240" w:line="3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5742CE"/>
    <w:pPr>
      <w:spacing w:before="120"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99"/>
    <w:qFormat/>
    <w:rsid w:val="005742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link w:val="UnderskriftTegn"/>
    <w:rsid w:val="005742CE"/>
    <w:pPr>
      <w:ind w:left="4252"/>
    </w:pPr>
  </w:style>
  <w:style w:type="paragraph" w:styleId="Vanliginnrykk">
    <w:name w:val="Normal Indent"/>
    <w:basedOn w:val="Normal"/>
    <w:rsid w:val="005742CE"/>
    <w:pPr>
      <w:ind w:left="720"/>
    </w:pPr>
  </w:style>
  <w:style w:type="paragraph" w:customStyle="1" w:styleId="Presinnl">
    <w:name w:val="Presinnl"/>
    <w:basedOn w:val="Normal"/>
    <w:next w:val="Normal"/>
    <w:qFormat/>
    <w:rsid w:val="005742CE"/>
    <w:pPr>
      <w:spacing w:before="360"/>
    </w:pPr>
  </w:style>
  <w:style w:type="character" w:customStyle="1" w:styleId="TittelTegn">
    <w:name w:val="Tittel Tegn"/>
    <w:link w:val="Tittel"/>
    <w:uiPriority w:val="99"/>
    <w:rsid w:val="005742CE"/>
    <w:rPr>
      <w:rFonts w:ascii="Arial" w:hAnsi="Arial" w:cs="Arial"/>
      <w:b/>
      <w:bCs/>
      <w:kern w:val="28"/>
      <w:sz w:val="32"/>
      <w:szCs w:val="32"/>
    </w:rPr>
  </w:style>
  <w:style w:type="character" w:customStyle="1" w:styleId="DatoTegn">
    <w:name w:val="Dato Tegn"/>
    <w:link w:val="Dato"/>
    <w:uiPriority w:val="99"/>
    <w:rsid w:val="005742CE"/>
    <w:rPr>
      <w:sz w:val="26"/>
      <w:szCs w:val="26"/>
    </w:rPr>
  </w:style>
  <w:style w:type="character" w:customStyle="1" w:styleId="Endring">
    <w:name w:val="Endring"/>
    <w:uiPriority w:val="99"/>
    <w:rsid w:val="005742CE"/>
    <w:rPr>
      <w:rFonts w:ascii="Times New Roman" w:hAnsi="Times New Roman" w:cs="Times New Roman"/>
      <w:i/>
      <w:iCs/>
      <w:color w:val="000000"/>
      <w:spacing w:val="0"/>
      <w:w w:val="100"/>
      <w:sz w:val="26"/>
      <w:szCs w:val="22"/>
      <w:u w:val="none"/>
      <w:vertAlign w:val="baseline"/>
      <w:lang w:val="nb-NO"/>
    </w:rPr>
  </w:style>
  <w:style w:type="paragraph" w:customStyle="1" w:styleId="Hevet">
    <w:name w:val="Hevet"/>
    <w:basedOn w:val="Normal"/>
    <w:qFormat/>
    <w:rsid w:val="005742CE"/>
    <w:pPr>
      <w:spacing w:before="600" w:line="240" w:lineRule="auto"/>
      <w:jc w:val="center"/>
    </w:pPr>
    <w:rPr>
      <w:u w:val="single"/>
    </w:rPr>
  </w:style>
  <w:style w:type="character" w:customStyle="1" w:styleId="BunntekstTegn">
    <w:name w:val="Bunntekst Tegn"/>
    <w:link w:val="Bunntekst"/>
    <w:rsid w:val="005742CE"/>
    <w:rPr>
      <w:sz w:val="18"/>
      <w:szCs w:val="26"/>
    </w:rPr>
  </w:style>
  <w:style w:type="paragraph" w:customStyle="1" w:styleId="NormalSentrert">
    <w:name w:val="Normal Sentrert"/>
    <w:basedOn w:val="NormalBL"/>
    <w:qFormat/>
    <w:rsid w:val="005742CE"/>
    <w:pPr>
      <w:jc w:val="center"/>
    </w:pPr>
  </w:style>
  <w:style w:type="paragraph" w:customStyle="1" w:styleId="NormalUinnr">
    <w:name w:val="Normal Uinnr"/>
    <w:basedOn w:val="Normal"/>
    <w:qFormat/>
    <w:rsid w:val="005742CE"/>
    <w:pPr>
      <w:ind w:firstLine="0"/>
    </w:pPr>
  </w:style>
  <w:style w:type="paragraph" w:customStyle="1" w:styleId="B510ElementAStart">
    <w:name w:val="B510 Element A Start"/>
    <w:basedOn w:val="Normal"/>
    <w:rsid w:val="005742CE"/>
    <w:pPr>
      <w:keepNext/>
      <w:pBdr>
        <w:top w:val="single" w:sz="12" w:space="1" w:color="FF0000"/>
        <w:left w:val="single" w:sz="12" w:space="4" w:color="FF0000"/>
        <w:right w:val="single" w:sz="12" w:space="4" w:color="FF0000"/>
      </w:pBdr>
      <w:spacing w:before="240" w:line="240" w:lineRule="auto"/>
      <w:ind w:firstLine="0"/>
    </w:pPr>
    <w:rPr>
      <w:rFonts w:ascii="Arial" w:hAnsi="Arial"/>
      <w:color w:val="3366FF"/>
      <w:sz w:val="16"/>
    </w:rPr>
  </w:style>
  <w:style w:type="paragraph" w:customStyle="1" w:styleId="B519ElementASlutt">
    <w:name w:val="B519 Element A Slutt"/>
    <w:basedOn w:val="Normal"/>
    <w:rsid w:val="005742CE"/>
    <w:pPr>
      <w:pBdr>
        <w:left w:val="single" w:sz="12" w:space="4" w:color="FF0000"/>
        <w:bottom w:val="single" w:sz="12" w:space="1" w:color="FF0000"/>
        <w:right w:val="single" w:sz="12" w:space="4" w:color="FF0000"/>
      </w:pBdr>
      <w:spacing w:before="60" w:after="240" w:line="240" w:lineRule="auto"/>
      <w:ind w:firstLine="0"/>
    </w:pPr>
    <w:rPr>
      <w:rFonts w:ascii="Arial" w:hAnsi="Arial"/>
      <w:color w:val="3366FF"/>
      <w:sz w:val="16"/>
    </w:rPr>
  </w:style>
  <w:style w:type="paragraph" w:customStyle="1" w:styleId="TitBokstavSeksjonLitenUndertittel">
    <w:name w:val="Tit BokstavSeksjonLiten Undertittel"/>
    <w:basedOn w:val="Normal"/>
    <w:next w:val="Normal"/>
    <w:qFormat/>
    <w:rsid w:val="005742CE"/>
    <w:pPr>
      <w:ind w:firstLine="0"/>
      <w:jc w:val="center"/>
    </w:pPr>
    <w:rPr>
      <w:b/>
    </w:rPr>
  </w:style>
  <w:style w:type="paragraph" w:customStyle="1" w:styleId="TitRomertallUndertittel">
    <w:name w:val="Tit Romertall Undertittel"/>
    <w:basedOn w:val="TitBokstavSeksjonLitenUndertittel"/>
    <w:next w:val="Normal"/>
    <w:qFormat/>
    <w:rsid w:val="005742CE"/>
    <w:rPr>
      <w:b w:val="0"/>
      <w:i/>
    </w:rPr>
  </w:style>
  <w:style w:type="paragraph" w:customStyle="1" w:styleId="TitRomertall">
    <w:name w:val="Tit Romertall"/>
    <w:basedOn w:val="TitRomertallUndertittel"/>
    <w:next w:val="Normal"/>
    <w:qFormat/>
    <w:rsid w:val="005742CE"/>
    <w:pPr>
      <w:spacing w:before="240"/>
    </w:pPr>
    <w:rPr>
      <w:i w:val="0"/>
    </w:rPr>
  </w:style>
  <w:style w:type="paragraph" w:customStyle="1" w:styleId="TitRammeomrdeUndertittel">
    <w:name w:val="Tit Rammeområde Undertittel"/>
    <w:basedOn w:val="TitVedtakTilLov"/>
    <w:next w:val="Normal"/>
    <w:qFormat/>
    <w:rsid w:val="005742CE"/>
  </w:style>
  <w:style w:type="paragraph" w:customStyle="1" w:styleId="TitLovkapUndertittel">
    <w:name w:val="Tit Lovkap Undertittel"/>
    <w:basedOn w:val="TitRammeomrdeUndertittel"/>
    <w:next w:val="Normal"/>
    <w:qFormat/>
    <w:rsid w:val="005742CE"/>
  </w:style>
  <w:style w:type="character" w:styleId="Utheving">
    <w:name w:val="Emphasis"/>
    <w:uiPriority w:val="20"/>
    <w:qFormat/>
    <w:rsid w:val="005742CE"/>
    <w:rPr>
      <w:i/>
      <w:iCs/>
    </w:rPr>
  </w:style>
  <w:style w:type="character" w:customStyle="1" w:styleId="sperret">
    <w:name w:val="sperret"/>
    <w:uiPriority w:val="99"/>
    <w:rsid w:val="005742CE"/>
    <w:rPr>
      <w:rFonts w:ascii="Times New Roman" w:hAnsi="Times New Roman" w:cs="Times New Roman"/>
      <w:color w:val="000000"/>
      <w:spacing w:val="31"/>
      <w:w w:val="100"/>
      <w:sz w:val="26"/>
      <w:szCs w:val="22"/>
      <w:u w:val="none"/>
      <w:vertAlign w:val="baseline"/>
      <w:lang w:val="nb-NO"/>
    </w:rPr>
  </w:style>
  <w:style w:type="character" w:customStyle="1" w:styleId="Overskrift1Tegn">
    <w:name w:val="Overskrift 1 Tegn"/>
    <w:link w:val="Overskrift1"/>
    <w:rsid w:val="005742CE"/>
    <w:rPr>
      <w:rFonts w:ascii="Arial Black" w:hAnsi="Arial Black"/>
      <w:color w:val="999999"/>
      <w:kern w:val="28"/>
      <w:sz w:val="72"/>
      <w:szCs w:val="72"/>
    </w:rPr>
  </w:style>
  <w:style w:type="character" w:customStyle="1" w:styleId="Overskrift2Tegn">
    <w:name w:val="Overskrift 2 Tegn"/>
    <w:link w:val="Overskrift2"/>
    <w:rsid w:val="005742CE"/>
    <w:rPr>
      <w:rFonts w:ascii="Arial Black" w:hAnsi="Arial Black"/>
      <w:color w:val="999999"/>
      <w:sz w:val="56"/>
      <w:szCs w:val="56"/>
    </w:rPr>
  </w:style>
  <w:style w:type="character" w:customStyle="1" w:styleId="Overskrift3Tegn">
    <w:name w:val="Overskrift 3 Tegn"/>
    <w:link w:val="Overskrift3"/>
    <w:rsid w:val="005742CE"/>
    <w:rPr>
      <w:rFonts w:ascii="Arial Black" w:hAnsi="Arial Black"/>
      <w:color w:val="999999"/>
      <w:kern w:val="28"/>
      <w:sz w:val="48"/>
      <w:szCs w:val="48"/>
    </w:rPr>
  </w:style>
  <w:style w:type="character" w:customStyle="1" w:styleId="Overskrift4Tegn">
    <w:name w:val="Overskrift 4 Tegn"/>
    <w:link w:val="Overskrift4"/>
    <w:rsid w:val="005742CE"/>
    <w:rPr>
      <w:rFonts w:ascii="Arial Black" w:hAnsi="Arial Black"/>
      <w:color w:val="999999"/>
      <w:kern w:val="28"/>
      <w:sz w:val="40"/>
      <w:szCs w:val="40"/>
    </w:rPr>
  </w:style>
  <w:style w:type="character" w:customStyle="1" w:styleId="Overskrift5Tegn">
    <w:name w:val="Overskrift 5 Tegn"/>
    <w:link w:val="Overskrift5"/>
    <w:rsid w:val="005742CE"/>
    <w:rPr>
      <w:rFonts w:ascii="Arial Black" w:hAnsi="Arial Black"/>
      <w:color w:val="999999"/>
      <w:sz w:val="32"/>
      <w:szCs w:val="32"/>
    </w:rPr>
  </w:style>
  <w:style w:type="character" w:customStyle="1" w:styleId="Overskrift6Tegn">
    <w:name w:val="Overskrift 6 Tegn"/>
    <w:link w:val="Overskrift6"/>
    <w:rsid w:val="005742CE"/>
    <w:rPr>
      <w:rFonts w:ascii="Arial Black" w:hAnsi="Arial Black"/>
      <w:color w:val="999999"/>
      <w:sz w:val="28"/>
      <w:szCs w:val="28"/>
    </w:rPr>
  </w:style>
  <w:style w:type="character" w:customStyle="1" w:styleId="Overskrift7Tegn">
    <w:name w:val="Overskrift 7 Tegn"/>
    <w:link w:val="Overskrift7"/>
    <w:rsid w:val="005742CE"/>
    <w:rPr>
      <w:rFonts w:ascii="Arial Black" w:hAnsi="Arial Black"/>
      <w:color w:val="999999"/>
      <w:sz w:val="24"/>
      <w:szCs w:val="24"/>
    </w:rPr>
  </w:style>
  <w:style w:type="character" w:customStyle="1" w:styleId="Overskrift8Tegn">
    <w:name w:val="Overskrift 8 Tegn"/>
    <w:link w:val="Overskrift8"/>
    <w:rsid w:val="005742CE"/>
    <w:rPr>
      <w:rFonts w:ascii="Arial Black" w:hAnsi="Arial Black"/>
      <w:iCs/>
      <w:color w:val="999999"/>
    </w:rPr>
  </w:style>
  <w:style w:type="character" w:customStyle="1" w:styleId="Overskrift9Tegn">
    <w:name w:val="Overskrift 9 Tegn"/>
    <w:link w:val="Overskrift9"/>
    <w:rsid w:val="005742CE"/>
    <w:rPr>
      <w:rFonts w:ascii="Arial Black" w:hAnsi="Arial Black"/>
      <w:color w:val="999999"/>
      <w:kern w:val="28"/>
      <w:sz w:val="16"/>
      <w:szCs w:val="16"/>
    </w:rPr>
  </w:style>
  <w:style w:type="character" w:customStyle="1" w:styleId="SluttnotetekstTegn">
    <w:name w:val="Sluttnotetekst Tegn"/>
    <w:link w:val="Sluttnotetekst"/>
    <w:rsid w:val="005742CE"/>
    <w:rPr>
      <w:szCs w:val="26"/>
    </w:rPr>
  </w:style>
  <w:style w:type="character" w:customStyle="1" w:styleId="FotnotetekstTegn">
    <w:name w:val="Fotnotetekst Tegn"/>
    <w:link w:val="Fotnotetekst"/>
    <w:rsid w:val="005742CE"/>
    <w:rPr>
      <w:szCs w:val="26"/>
    </w:rPr>
  </w:style>
  <w:style w:type="character" w:customStyle="1" w:styleId="BrdtekstinnrykkTegn">
    <w:name w:val="Brødtekstinnrykk Tegn"/>
    <w:link w:val="Brdtekstinnrykk"/>
    <w:rsid w:val="005742CE"/>
    <w:rPr>
      <w:sz w:val="26"/>
      <w:szCs w:val="26"/>
    </w:rPr>
  </w:style>
  <w:style w:type="character" w:customStyle="1" w:styleId="Brdtekst2Tegn">
    <w:name w:val="Brødtekst 2 Tegn"/>
    <w:link w:val="Brdtekst2"/>
    <w:rsid w:val="005742CE"/>
    <w:rPr>
      <w:sz w:val="26"/>
      <w:szCs w:val="26"/>
    </w:rPr>
  </w:style>
  <w:style w:type="character" w:customStyle="1" w:styleId="Brdtekst3Tegn">
    <w:name w:val="Brødtekst 3 Tegn"/>
    <w:link w:val="Brdtekst3"/>
    <w:rsid w:val="005742CE"/>
    <w:rPr>
      <w:sz w:val="16"/>
      <w:szCs w:val="16"/>
    </w:rPr>
  </w:style>
  <w:style w:type="character" w:customStyle="1" w:styleId="Brdtekstinnrykk2Tegn">
    <w:name w:val="Brødtekstinnrykk 2 Tegn"/>
    <w:link w:val="Brdtekstinnrykk2"/>
    <w:rsid w:val="005742CE"/>
    <w:rPr>
      <w:sz w:val="26"/>
      <w:szCs w:val="26"/>
    </w:rPr>
  </w:style>
  <w:style w:type="character" w:customStyle="1" w:styleId="Brdtekstinnrykk3Tegn">
    <w:name w:val="Brødtekstinnrykk 3 Tegn"/>
    <w:link w:val="Brdtekstinnrykk3"/>
    <w:rsid w:val="005742CE"/>
    <w:rPr>
      <w:sz w:val="16"/>
      <w:szCs w:val="16"/>
    </w:rPr>
  </w:style>
  <w:style w:type="character" w:customStyle="1" w:styleId="E-postsignaturTegn">
    <w:name w:val="E-postsignatur Tegn"/>
    <w:link w:val="E-postsignatur"/>
    <w:rsid w:val="005742CE"/>
    <w:rPr>
      <w:sz w:val="26"/>
      <w:szCs w:val="26"/>
    </w:rPr>
  </w:style>
  <w:style w:type="character" w:customStyle="1" w:styleId="HilsenTegn">
    <w:name w:val="Hilsen Tegn"/>
    <w:link w:val="Hilsen"/>
    <w:rsid w:val="005742CE"/>
    <w:rPr>
      <w:sz w:val="26"/>
      <w:szCs w:val="26"/>
    </w:rPr>
  </w:style>
  <w:style w:type="character" w:customStyle="1" w:styleId="InnledendehilsenTegn">
    <w:name w:val="Innledende hilsen Tegn"/>
    <w:link w:val="Innledendehilsen"/>
    <w:rsid w:val="005742CE"/>
    <w:rPr>
      <w:sz w:val="26"/>
      <w:szCs w:val="26"/>
    </w:rPr>
  </w:style>
  <w:style w:type="character" w:customStyle="1" w:styleId="KommentaremneTegn">
    <w:name w:val="Kommentaremne Tegn"/>
    <w:link w:val="Kommentaremne"/>
    <w:rsid w:val="005742CE"/>
    <w:rPr>
      <w:b/>
      <w:bCs/>
      <w:szCs w:val="26"/>
    </w:rPr>
  </w:style>
  <w:style w:type="character" w:customStyle="1" w:styleId="MakrotekstTegn">
    <w:name w:val="Makrotekst Tegn"/>
    <w:link w:val="Makrotekst"/>
    <w:rsid w:val="005742CE"/>
    <w:rPr>
      <w:rFonts w:ascii="Courier New" w:hAnsi="Courier New" w:cs="Courier New"/>
    </w:rPr>
  </w:style>
  <w:style w:type="character" w:customStyle="1" w:styleId="NotatoverskriftTegn">
    <w:name w:val="Notatoverskrift Tegn"/>
    <w:link w:val="Notatoverskrift"/>
    <w:rsid w:val="005742CE"/>
    <w:rPr>
      <w:sz w:val="26"/>
      <w:szCs w:val="26"/>
    </w:rPr>
  </w:style>
  <w:style w:type="character" w:customStyle="1" w:styleId="RentekstTegn">
    <w:name w:val="Ren tekst Tegn"/>
    <w:link w:val="Rentekst"/>
    <w:uiPriority w:val="99"/>
    <w:rsid w:val="005742CE"/>
    <w:rPr>
      <w:rFonts w:ascii="Courier New" w:hAnsi="Courier New" w:cs="Courier New"/>
      <w:szCs w:val="26"/>
    </w:rPr>
  </w:style>
  <w:style w:type="character" w:customStyle="1" w:styleId="UnderskriftTegn">
    <w:name w:val="Underskrift Tegn"/>
    <w:link w:val="Underskrift"/>
    <w:rsid w:val="005742CE"/>
    <w:rPr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4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742CE"/>
    <w:rPr>
      <w:sz w:val="26"/>
      <w:szCs w:val="26"/>
    </w:rPr>
  </w:style>
  <w:style w:type="paragraph" w:customStyle="1" w:styleId="Sitatmedinnrykk">
    <w:name w:val="Sitatmedinnrykk"/>
    <w:basedOn w:val="Sitat"/>
    <w:next w:val="Normal"/>
    <w:link w:val="SitatmedinnrykkTegn"/>
    <w:qFormat/>
    <w:rsid w:val="005742CE"/>
    <w:pPr>
      <w:ind w:firstLine="709"/>
    </w:pPr>
  </w:style>
  <w:style w:type="paragraph" w:styleId="Sitat">
    <w:name w:val="Quote"/>
    <w:basedOn w:val="Normal"/>
    <w:next w:val="Normal"/>
    <w:link w:val="SitatTegn"/>
    <w:qFormat/>
    <w:rsid w:val="005742CE"/>
    <w:pPr>
      <w:ind w:left="709" w:firstLine="0"/>
    </w:pPr>
  </w:style>
  <w:style w:type="character" w:customStyle="1" w:styleId="SitatTegn">
    <w:name w:val="Sitat Tegn"/>
    <w:link w:val="Sitat"/>
    <w:rsid w:val="005742CE"/>
    <w:rPr>
      <w:sz w:val="26"/>
      <w:szCs w:val="26"/>
    </w:rPr>
  </w:style>
  <w:style w:type="character" w:customStyle="1" w:styleId="Replikk">
    <w:name w:val="Replikk"/>
    <w:qFormat/>
    <w:rsid w:val="005742CE"/>
    <w:rPr>
      <w:rFonts w:ascii="Times New Roman" w:hAnsi="Times New Roman" w:cs="Times New Roman"/>
      <w:b/>
      <w:color w:val="0D0D0D"/>
      <w:sz w:val="26"/>
      <w:u w:val="none"/>
      <w:bdr w:val="none" w:sz="0" w:space="0" w:color="auto"/>
      <w:shd w:val="clear" w:color="auto" w:fill="C2D69B"/>
    </w:rPr>
  </w:style>
  <w:style w:type="character" w:customStyle="1" w:styleId="President">
    <w:name w:val="President"/>
    <w:qFormat/>
    <w:rsid w:val="005742CE"/>
    <w:rPr>
      <w:rFonts w:ascii="Times New Roman" w:hAnsi="Times New Roman" w:cs="Times New Roman"/>
      <w:b/>
      <w:color w:val="0D0D0D"/>
      <w:sz w:val="26"/>
      <w:u w:val="none"/>
      <w:bdr w:val="none" w:sz="0" w:space="0" w:color="auto"/>
      <w:shd w:val="clear" w:color="auto" w:fill="C6D9F1"/>
    </w:rPr>
  </w:style>
  <w:style w:type="paragraph" w:styleId="Listeavsnitt">
    <w:name w:val="List Paragraph"/>
    <w:basedOn w:val="Normal"/>
    <w:uiPriority w:val="34"/>
    <w:rsid w:val="005742CE"/>
    <w:pPr>
      <w:ind w:left="720"/>
      <w:contextualSpacing/>
    </w:pPr>
  </w:style>
  <w:style w:type="character" w:customStyle="1" w:styleId="SitatmedinnrykkTegn">
    <w:name w:val="Sitatmedinnrykk Tegn"/>
    <w:link w:val="Sitatmedinnrykk"/>
    <w:rsid w:val="005742CE"/>
    <w:rPr>
      <w:sz w:val="26"/>
      <w:szCs w:val="26"/>
    </w:rPr>
  </w:style>
  <w:style w:type="paragraph" w:customStyle="1" w:styleId="A11Motestart">
    <w:name w:val="A11_Motestart"/>
    <w:basedOn w:val="Normal"/>
    <w:next w:val="A12President"/>
    <w:qFormat/>
    <w:rsid w:val="005742CE"/>
    <w:pPr>
      <w:keepNext/>
      <w:spacing w:before="240" w:after="120"/>
      <w:jc w:val="center"/>
      <w:outlineLvl w:val="0"/>
    </w:pPr>
    <w:rPr>
      <w:b/>
      <w:kern w:val="28"/>
    </w:rPr>
  </w:style>
  <w:style w:type="paragraph" w:customStyle="1" w:styleId="A12President">
    <w:name w:val="A12_President"/>
    <w:basedOn w:val="Normal"/>
    <w:next w:val="A13DagsordenTit"/>
    <w:qFormat/>
    <w:rsid w:val="005742CE"/>
    <w:pPr>
      <w:jc w:val="center"/>
    </w:pPr>
  </w:style>
  <w:style w:type="paragraph" w:customStyle="1" w:styleId="A13DagsordenTit">
    <w:name w:val="A13_Dagsorden Tit"/>
    <w:basedOn w:val="Normal"/>
    <w:next w:val="A14Dagsorden"/>
    <w:qFormat/>
    <w:rsid w:val="005742CE"/>
    <w:pPr>
      <w:keepNext/>
      <w:spacing w:before="240" w:after="120"/>
      <w:ind w:firstLine="1418"/>
      <w:outlineLvl w:val="1"/>
    </w:pPr>
    <w:rPr>
      <w:spacing w:val="60"/>
    </w:rPr>
  </w:style>
  <w:style w:type="character" w:customStyle="1" w:styleId="DagsordenNR">
    <w:name w:val="DagsordenNR"/>
    <w:uiPriority w:val="1"/>
    <w:qFormat/>
    <w:rsid w:val="005742CE"/>
    <w:rPr>
      <w:spacing w:val="0"/>
    </w:rPr>
  </w:style>
  <w:style w:type="paragraph" w:customStyle="1" w:styleId="A14Dagsorden">
    <w:name w:val="A14_Dagsorden"/>
    <w:basedOn w:val="Normal"/>
    <w:qFormat/>
    <w:rsid w:val="005742CE"/>
    <w:pPr>
      <w:spacing w:before="120"/>
      <w:ind w:left="709" w:hanging="709"/>
    </w:pPr>
  </w:style>
  <w:style w:type="paragraph" w:customStyle="1" w:styleId="A15TilleggDagsorden">
    <w:name w:val="A15_TilleggDagsorden"/>
    <w:basedOn w:val="Normal"/>
    <w:qFormat/>
    <w:rsid w:val="005742CE"/>
    <w:pPr>
      <w:keepNext/>
      <w:spacing w:before="240" w:after="120"/>
      <w:ind w:firstLine="1418"/>
      <w:outlineLvl w:val="1"/>
    </w:pPr>
    <w:rPr>
      <w:spacing w:val="60"/>
    </w:rPr>
  </w:style>
  <w:style w:type="paragraph" w:customStyle="1" w:styleId="TitSaknr">
    <w:name w:val="Tit Saknr"/>
    <w:basedOn w:val="Normal"/>
    <w:qFormat/>
    <w:rsid w:val="005742CE"/>
    <w:pPr>
      <w:keepNext/>
      <w:spacing w:before="360" w:after="120"/>
      <w:ind w:firstLine="1418"/>
      <w:outlineLvl w:val="1"/>
    </w:pPr>
  </w:style>
  <w:style w:type="paragraph" w:customStyle="1" w:styleId="TitSaktittel">
    <w:name w:val="Tit Saktittel"/>
    <w:basedOn w:val="Normal"/>
    <w:next w:val="Normal"/>
    <w:qFormat/>
    <w:rsid w:val="005742CE"/>
    <w:rPr>
      <w:i/>
    </w:rPr>
  </w:style>
  <w:style w:type="paragraph" w:customStyle="1" w:styleId="TitVotering">
    <w:name w:val="Tit Votering"/>
    <w:basedOn w:val="Normal"/>
    <w:next w:val="Normal"/>
    <w:qFormat/>
    <w:rsid w:val="005742CE"/>
    <w:pPr>
      <w:keepNext/>
      <w:spacing w:before="240" w:after="120"/>
      <w:ind w:firstLine="1418"/>
      <w:outlineLvl w:val="1"/>
    </w:pPr>
    <w:rPr>
      <w:spacing w:val="60"/>
    </w:rPr>
  </w:style>
  <w:style w:type="paragraph" w:customStyle="1" w:styleId="A01Stortingstidene">
    <w:name w:val="A01_Stortingstidene"/>
    <w:basedOn w:val="Normal"/>
    <w:next w:val="A02Inneholdene"/>
    <w:qFormat/>
    <w:rsid w:val="005742CE"/>
    <w:pPr>
      <w:jc w:val="center"/>
    </w:pPr>
    <w:rPr>
      <w:b/>
      <w:color w:val="0D0D0D"/>
      <w:sz w:val="96"/>
    </w:rPr>
  </w:style>
  <w:style w:type="paragraph" w:customStyle="1" w:styleId="A02Inneholdene">
    <w:name w:val="A02_Inneholdene"/>
    <w:basedOn w:val="Normal"/>
    <w:next w:val="A03Aar"/>
    <w:qFormat/>
    <w:rsid w:val="005742CE"/>
    <w:pPr>
      <w:jc w:val="center"/>
    </w:pPr>
    <w:rPr>
      <w:b/>
      <w:color w:val="0D0D0D"/>
      <w:sz w:val="22"/>
    </w:rPr>
  </w:style>
  <w:style w:type="paragraph" w:customStyle="1" w:styleId="A03Aar">
    <w:name w:val="A03_Aar"/>
    <w:basedOn w:val="Normal"/>
    <w:next w:val="A04Periode"/>
    <w:qFormat/>
    <w:rsid w:val="005742CE"/>
    <w:pPr>
      <w:jc w:val="center"/>
    </w:pPr>
    <w:rPr>
      <w:b/>
      <w:color w:val="0D0D0D"/>
      <w:spacing w:val="64"/>
    </w:rPr>
  </w:style>
  <w:style w:type="paragraph" w:customStyle="1" w:styleId="A04Periode">
    <w:name w:val="A04_Periode"/>
    <w:basedOn w:val="Normal"/>
    <w:qFormat/>
    <w:rsid w:val="005742CE"/>
    <w:pPr>
      <w:jc w:val="center"/>
    </w:pPr>
    <w:rPr>
      <w:b/>
      <w:color w:val="0D0D0D"/>
      <w:spacing w:val="64"/>
    </w:rPr>
  </w:style>
  <w:style w:type="paragraph" w:customStyle="1" w:styleId="A05Forhtit">
    <w:name w:val="A05_Forhtit"/>
    <w:basedOn w:val="Normal"/>
    <w:qFormat/>
    <w:rsid w:val="005742CE"/>
    <w:pPr>
      <w:spacing w:before="960"/>
      <w:jc w:val="center"/>
    </w:pPr>
    <w:rPr>
      <w:b/>
      <w:color w:val="0D0D0D"/>
    </w:rPr>
  </w:style>
  <w:style w:type="paragraph" w:customStyle="1" w:styleId="A10Sammentreden">
    <w:name w:val="A10_Sammentreden"/>
    <w:basedOn w:val="Normal"/>
    <w:qFormat/>
    <w:rsid w:val="005742CE"/>
    <w:pPr>
      <w:spacing w:before="480"/>
      <w:ind w:firstLine="0"/>
      <w:jc w:val="center"/>
    </w:pPr>
    <w:rPr>
      <w:b/>
      <w:color w:val="0D0D0D"/>
    </w:rPr>
  </w:style>
  <w:style w:type="paragraph" w:customStyle="1" w:styleId="A06Fylke">
    <w:name w:val="A06_Fylke"/>
    <w:basedOn w:val="Normal"/>
    <w:qFormat/>
    <w:rsid w:val="005742CE"/>
    <w:pPr>
      <w:jc w:val="center"/>
    </w:pPr>
    <w:rPr>
      <w:b/>
      <w:color w:val="0D0D0D"/>
    </w:rPr>
  </w:style>
  <w:style w:type="paragraph" w:customStyle="1" w:styleId="A07Repr">
    <w:name w:val="A07_Repr"/>
    <w:basedOn w:val="A06Fylke"/>
    <w:rsid w:val="005742CE"/>
    <w:pPr>
      <w:spacing w:before="240"/>
      <w:ind w:firstLine="0"/>
      <w:jc w:val="left"/>
    </w:pPr>
    <w:rPr>
      <w:b w:val="0"/>
      <w:i/>
    </w:rPr>
  </w:style>
  <w:style w:type="paragraph" w:customStyle="1" w:styleId="A08Vara">
    <w:name w:val="A08_Vara"/>
    <w:basedOn w:val="A07Repr"/>
    <w:qFormat/>
    <w:rsid w:val="005742CE"/>
  </w:style>
  <w:style w:type="paragraph" w:customStyle="1" w:styleId="A09Subtit">
    <w:name w:val="A09_Subtit"/>
    <w:basedOn w:val="A08Vara"/>
    <w:qFormat/>
    <w:rsid w:val="005742CE"/>
    <w:rPr>
      <w:i w:val="0"/>
    </w:rPr>
  </w:style>
  <w:style w:type="paragraph" w:customStyle="1" w:styleId="Replikkinnlegg">
    <w:name w:val="Replikkinnlegg"/>
    <w:basedOn w:val="Presinnl"/>
    <w:next w:val="Normal"/>
    <w:qFormat/>
    <w:rsid w:val="005742CE"/>
  </w:style>
  <w:style w:type="paragraph" w:customStyle="1" w:styleId="Handling">
    <w:name w:val="Handling"/>
    <w:basedOn w:val="Normal"/>
    <w:next w:val="Normal"/>
    <w:qFormat/>
    <w:rsid w:val="005742CE"/>
    <w:pPr>
      <w:spacing w:before="360" w:after="240"/>
    </w:pPr>
  </w:style>
  <w:style w:type="paragraph" w:customStyle="1" w:styleId="TitSaknrSakreferat">
    <w:name w:val="Tit SaknrSakreferat"/>
    <w:basedOn w:val="TitSaknr"/>
    <w:qFormat/>
    <w:rsid w:val="005742CE"/>
  </w:style>
  <w:style w:type="paragraph" w:customStyle="1" w:styleId="Avbrutt">
    <w:name w:val="Avbrutt"/>
    <w:basedOn w:val="Hevet"/>
    <w:qFormat/>
    <w:rsid w:val="005742CE"/>
    <w:rPr>
      <w:u w:val="none"/>
    </w:rPr>
  </w:style>
  <w:style w:type="paragraph" w:customStyle="1" w:styleId="HandlingSentrert">
    <w:name w:val="Handling Sentrert"/>
    <w:basedOn w:val="Handling"/>
    <w:qFormat/>
    <w:rsid w:val="005742CE"/>
    <w:pPr>
      <w:jc w:val="center"/>
    </w:pPr>
  </w:style>
  <w:style w:type="paragraph" w:customStyle="1" w:styleId="TitSaknrInterpellasjon">
    <w:name w:val="Tit SaknrInterpellasjon"/>
    <w:basedOn w:val="TitSaknr"/>
    <w:qFormat/>
    <w:rsid w:val="005742CE"/>
  </w:style>
  <w:style w:type="paragraph" w:customStyle="1" w:styleId="TitSaknrSpm">
    <w:name w:val="Tit SaknrSpm"/>
    <w:basedOn w:val="TitSaknr"/>
    <w:qFormat/>
    <w:rsid w:val="005742CE"/>
  </w:style>
  <w:style w:type="paragraph" w:customStyle="1" w:styleId="TitSporsmal">
    <w:name w:val="Tit Sporsmal"/>
    <w:basedOn w:val="TitSaktittel"/>
    <w:next w:val="Normal"/>
    <w:qFormat/>
    <w:rsid w:val="005742CE"/>
    <w:pPr>
      <w:spacing w:before="360"/>
    </w:pPr>
    <w:rPr>
      <w:i w:val="0"/>
      <w:spacing w:val="60"/>
    </w:rPr>
  </w:style>
  <w:style w:type="character" w:customStyle="1" w:styleId="Taler1">
    <w:name w:val="Taler1"/>
    <w:qFormat/>
    <w:rsid w:val="005742CE"/>
    <w:rPr>
      <w:rFonts w:ascii="Times New Roman" w:hAnsi="Times New Roman" w:cs="Times New Roman"/>
      <w:b/>
      <w:color w:val="0D0D0D"/>
      <w:sz w:val="26"/>
      <w:u w:val="none"/>
      <w:bdr w:val="none" w:sz="0" w:space="0" w:color="auto"/>
      <w:shd w:val="clear" w:color="auto" w:fill="D99594"/>
    </w:rPr>
  </w:style>
  <w:style w:type="paragraph" w:customStyle="1" w:styleId="A14DagsordenUnderavsnitt">
    <w:name w:val="A14_Dagsorden Underavsnitt"/>
    <w:basedOn w:val="A14Dagsorden"/>
    <w:qFormat/>
    <w:rsid w:val="005742CE"/>
    <w:pPr>
      <w:ind w:firstLine="0"/>
    </w:pPr>
  </w:style>
  <w:style w:type="paragraph" w:customStyle="1" w:styleId="TitBokstavSeksjonStor">
    <w:name w:val="Tit BokstavSeksjonStor"/>
    <w:basedOn w:val="TitRammeomrde"/>
    <w:next w:val="Normal"/>
    <w:qFormat/>
    <w:rsid w:val="005742CE"/>
  </w:style>
  <w:style w:type="paragraph" w:customStyle="1" w:styleId="TitSubtit">
    <w:name w:val="Tit Subtit"/>
    <w:basedOn w:val="Normal"/>
    <w:next w:val="Normal"/>
    <w:qFormat/>
    <w:rsid w:val="005742CE"/>
    <w:pPr>
      <w:spacing w:before="360"/>
      <w:jc w:val="center"/>
    </w:pPr>
    <w:rPr>
      <w:i/>
      <w:color w:val="0D0D0D"/>
    </w:rPr>
  </w:style>
  <w:style w:type="paragraph" w:customStyle="1" w:styleId="Kongen">
    <w:name w:val="Kongen"/>
    <w:basedOn w:val="Normal"/>
    <w:next w:val="Normal"/>
    <w:qFormat/>
    <w:rsid w:val="005742CE"/>
  </w:style>
  <w:style w:type="paragraph" w:customStyle="1" w:styleId="Tit-LovvedtakStorBokstav">
    <w:name w:val="Tit-LovvedtakStorBokstav"/>
    <w:basedOn w:val="TitBokstavSeksjonStor"/>
    <w:next w:val="Normal"/>
    <w:rsid w:val="005742CE"/>
  </w:style>
  <w:style w:type="character" w:styleId="Sidetall">
    <w:name w:val="page number"/>
    <w:rsid w:val="005742CE"/>
    <w:rPr>
      <w:lang w:val="nb-NO"/>
    </w:rPr>
  </w:style>
  <w:style w:type="paragraph" w:styleId="Revisjon">
    <w:name w:val="Revision"/>
    <w:hidden/>
    <w:uiPriority w:val="99"/>
    <w:semiHidden/>
    <w:rsid w:val="005742CE"/>
    <w:rPr>
      <w:sz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42CE"/>
    <w:pPr>
      <w:framePr w:wrap="around" w:vAnchor="text" w:hAnchor="text" w:y="1"/>
      <w:pBdr>
        <w:bottom w:val="single" w:sz="4" w:space="4" w:color="000000"/>
      </w:pBdr>
      <w:spacing w:before="200" w:after="280" w:line="240" w:lineRule="auto"/>
      <w:ind w:left="936" w:right="936" w:firstLine="0"/>
    </w:pPr>
    <w:rPr>
      <w:rFonts w:eastAsia="Calibri"/>
      <w:b/>
      <w:bCs/>
      <w:i/>
      <w:iCs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42CE"/>
    <w:rPr>
      <w:rFonts w:eastAsia="Calibri"/>
      <w:b/>
      <w:bCs/>
      <w:i/>
      <w:iCs/>
      <w:sz w:val="24"/>
      <w:szCs w:val="24"/>
      <w:lang w:eastAsia="en-US"/>
    </w:rPr>
  </w:style>
  <w:style w:type="paragraph" w:styleId="Ingenmellomrom">
    <w:name w:val="No Spacing"/>
    <w:uiPriority w:val="1"/>
    <w:qFormat/>
    <w:rsid w:val="005742CE"/>
    <w:rPr>
      <w:rFonts w:eastAsiaTheme="minorHAnsi"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rsid w:val="005742CE"/>
    <w:pPr>
      <w:widowControl w:val="0"/>
      <w:spacing w:line="240" w:lineRule="auto"/>
      <w:ind w:firstLine="700"/>
    </w:pPr>
    <w:rPr>
      <w:rFonts w:eastAsia="Calibri"/>
      <w:sz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42CE"/>
    <w:rPr>
      <w:rFonts w:eastAsia="Calibri"/>
      <w:szCs w:val="26"/>
      <w:lang w:val="en-US" w:eastAsia="en-US"/>
    </w:rPr>
  </w:style>
  <w:style w:type="paragraph" w:styleId="Brdtekst">
    <w:name w:val="Body Text"/>
    <w:basedOn w:val="Normal"/>
    <w:link w:val="BrdtekstTegn"/>
    <w:uiPriority w:val="99"/>
    <w:rsid w:val="005742CE"/>
    <w:pPr>
      <w:widowControl w:val="0"/>
      <w:spacing w:after="120" w:line="240" w:lineRule="auto"/>
      <w:ind w:firstLine="700"/>
    </w:pPr>
    <w:rPr>
      <w:rFonts w:eastAsia="Calibri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5742CE"/>
    <w:rPr>
      <w:rFonts w:eastAsia="Calibri"/>
      <w:sz w:val="26"/>
      <w:szCs w:val="26"/>
      <w:lang w:val="en-US" w:eastAsia="en-US"/>
    </w:rPr>
  </w:style>
  <w:style w:type="paragraph" w:styleId="Brdtekst-frsteinnrykk">
    <w:name w:val="Body Text First Indent"/>
    <w:basedOn w:val="Brdtekst"/>
    <w:link w:val="Brdtekst-frsteinnrykkTegn"/>
    <w:uiPriority w:val="99"/>
    <w:rsid w:val="005742CE"/>
    <w:pPr>
      <w:ind w:firstLine="360"/>
    </w:pPr>
    <w:rPr>
      <w:rFonts w:ascii="Times" w:hAnsi="Times" w:cs="Times"/>
      <w:sz w:val="24"/>
      <w:szCs w:val="24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5742CE"/>
    <w:rPr>
      <w:rFonts w:ascii="Times" w:eastAsia="Calibri" w:hAnsi="Times" w:cs="Times"/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5742C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742CE"/>
    <w:rPr>
      <w:sz w:val="26"/>
      <w:szCs w:val="26"/>
    </w:rPr>
  </w:style>
  <w:style w:type="paragraph" w:styleId="HTML-adresse">
    <w:name w:val="HTML Address"/>
    <w:basedOn w:val="Normal"/>
    <w:link w:val="HTML-adresseTegn"/>
    <w:uiPriority w:val="99"/>
    <w:rsid w:val="005742CE"/>
    <w:pPr>
      <w:widowControl w:val="0"/>
      <w:spacing w:line="240" w:lineRule="auto"/>
      <w:ind w:firstLine="700"/>
    </w:pPr>
    <w:rPr>
      <w:rFonts w:ascii="Times" w:eastAsia="Calibri" w:hAnsi="Times" w:cs="Times"/>
      <w:i/>
      <w:iCs/>
      <w:sz w:val="24"/>
      <w:szCs w:val="24"/>
      <w:lang w:val="en-US" w:eastAsia="en-US"/>
    </w:rPr>
  </w:style>
  <w:style w:type="character" w:customStyle="1" w:styleId="HTML-adresseTegn">
    <w:name w:val="HTML-adresse Tegn"/>
    <w:basedOn w:val="Standardskriftforavsnitt"/>
    <w:link w:val="HTML-adresse"/>
    <w:uiPriority w:val="99"/>
    <w:rsid w:val="005742CE"/>
    <w:rPr>
      <w:rFonts w:ascii="Times" w:eastAsia="Calibri" w:hAnsi="Times" w:cs="Times"/>
      <w:i/>
      <w:iCs/>
      <w:sz w:val="24"/>
      <w:szCs w:val="24"/>
      <w:lang w:val="en-US" w:eastAsia="en-US"/>
    </w:rPr>
  </w:style>
  <w:style w:type="paragraph" w:styleId="HTML-forhndsformatert">
    <w:name w:val="HTML Preformatted"/>
    <w:basedOn w:val="Normal"/>
    <w:link w:val="HTML-forhndsformatertTegn"/>
    <w:uiPriority w:val="99"/>
    <w:rsid w:val="005742CE"/>
    <w:pPr>
      <w:widowControl w:val="0"/>
      <w:spacing w:line="240" w:lineRule="auto"/>
      <w:ind w:firstLine="700"/>
    </w:pPr>
    <w:rPr>
      <w:rFonts w:ascii="Consolas" w:eastAsia="Calibri" w:hAnsi="Consolas" w:cs="Consolas"/>
      <w:sz w:val="20"/>
      <w:lang w:val="en-US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742CE"/>
    <w:rPr>
      <w:rFonts w:ascii="Consolas" w:eastAsia="Calibri" w:hAnsi="Consolas" w:cs="Consolas"/>
      <w:szCs w:val="26"/>
      <w:lang w:val="en-US" w:eastAsia="en-US"/>
    </w:rPr>
  </w:style>
  <w:style w:type="paragraph" w:styleId="Meldingshode">
    <w:name w:val="Message Header"/>
    <w:basedOn w:val="Normal"/>
    <w:link w:val="MeldingshodeTegn"/>
    <w:uiPriority w:val="99"/>
    <w:rsid w:val="005742CE"/>
    <w:pPr>
      <w:widowControl w:val="0"/>
      <w:pBdr>
        <w:top w:val="single" w:sz="8" w:space="0" w:color="auto"/>
        <w:bottom w:val="single" w:sz="8" w:space="0" w:color="auto"/>
      </w:pBdr>
      <w:tabs>
        <w:tab w:val="left" w:pos="1120"/>
      </w:tabs>
      <w:spacing w:line="240" w:lineRule="auto"/>
      <w:ind w:left="1120" w:hanging="1120"/>
    </w:pPr>
    <w:rPr>
      <w:rFonts w:ascii="Cambria" w:eastAsia="Calibri" w:hAnsi="Cambria" w:cs="Cambria"/>
      <w:sz w:val="24"/>
      <w:szCs w:val="24"/>
      <w:lang w:val="en-US" w:eastAsia="en-US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5742CE"/>
    <w:rPr>
      <w:rFonts w:ascii="Cambria" w:eastAsia="Calibri" w:hAnsi="Cambria" w:cs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742CE"/>
    <w:pPr>
      <w:widowControl w:val="0"/>
      <w:spacing w:after="120" w:line="240" w:lineRule="auto"/>
      <w:ind w:firstLine="700"/>
    </w:pPr>
    <w:rPr>
      <w:rFonts w:ascii="Times" w:eastAsia="Calibri" w:hAnsi="Times" w:cs="Times"/>
      <w:sz w:val="24"/>
      <w:szCs w:val="24"/>
      <w:lang w:val="en-US" w:eastAsia="en-US"/>
    </w:rPr>
  </w:style>
  <w:style w:type="paragraph" w:styleId="Overskriftforinnholdsfortegnelse">
    <w:name w:val="TOC Heading"/>
    <w:basedOn w:val="Overskrift1"/>
    <w:next w:val="Normal"/>
    <w:uiPriority w:val="99"/>
    <w:qFormat/>
    <w:rsid w:val="005742CE"/>
    <w:pPr>
      <w:keepLines/>
      <w:tabs>
        <w:tab w:val="clear" w:pos="851"/>
      </w:tabs>
      <w:spacing w:before="480" w:after="0"/>
      <w:outlineLvl w:val="9"/>
    </w:pPr>
    <w:rPr>
      <w:rFonts w:ascii="Cambria" w:hAnsi="Cambria" w:cs="Cambria"/>
      <w:bCs/>
      <w:caps/>
      <w:color w:val="365F91"/>
      <w:kern w:val="0"/>
      <w:sz w:val="28"/>
      <w:szCs w:val="28"/>
      <w:lang w:eastAsia="en-US"/>
    </w:rPr>
  </w:style>
  <w:style w:type="character" w:styleId="HTML-akronym">
    <w:name w:val="HTML Acronym"/>
    <w:uiPriority w:val="99"/>
    <w:rsid w:val="005742CE"/>
    <w:rPr>
      <w:color w:val="000000"/>
      <w:sz w:val="24"/>
      <w:szCs w:val="24"/>
      <w:u w:val="none"/>
      <w:lang w:val="en-US"/>
    </w:rPr>
  </w:style>
  <w:style w:type="character" w:styleId="HTML-definisjon">
    <w:name w:val="HTML Definition"/>
    <w:uiPriority w:val="99"/>
    <w:rsid w:val="005742CE"/>
    <w:rPr>
      <w:i/>
      <w:iCs/>
      <w:color w:val="000000"/>
      <w:sz w:val="24"/>
      <w:szCs w:val="24"/>
      <w:u w:val="none"/>
      <w:lang w:val="en-US"/>
    </w:rPr>
  </w:style>
  <w:style w:type="character" w:styleId="HTML-eksempel">
    <w:name w:val="HTML Sample"/>
    <w:uiPriority w:val="99"/>
    <w:rsid w:val="005742CE"/>
    <w:rPr>
      <w:rFonts w:ascii="Consolas" w:hAnsi="Consolas" w:cs="Consolas"/>
      <w:color w:val="000000"/>
      <w:sz w:val="24"/>
      <w:szCs w:val="24"/>
      <w:u w:val="none"/>
      <w:lang w:val="en-US"/>
    </w:rPr>
  </w:style>
  <w:style w:type="character" w:styleId="Plassholdertekst">
    <w:name w:val="Placeholder Text"/>
    <w:uiPriority w:val="99"/>
    <w:rsid w:val="005742CE"/>
    <w:rPr>
      <w:color w:val="808080"/>
      <w:sz w:val="24"/>
      <w:szCs w:val="24"/>
      <w:u w:val="none"/>
      <w:lang w:val="en-US"/>
    </w:rPr>
  </w:style>
  <w:style w:type="character" w:styleId="Merknadsreferanse">
    <w:name w:val="annotation reference"/>
    <w:uiPriority w:val="99"/>
    <w:rsid w:val="005742CE"/>
    <w:rPr>
      <w:color w:val="000000"/>
      <w:sz w:val="16"/>
      <w:szCs w:val="16"/>
      <w:u w:val="none"/>
      <w:lang w:val="en-US"/>
    </w:rPr>
  </w:style>
  <w:style w:type="character" w:styleId="Boktittel">
    <w:name w:val="Book Title"/>
    <w:uiPriority w:val="33"/>
    <w:qFormat/>
    <w:rsid w:val="005742CE"/>
    <w:rPr>
      <w:b/>
      <w:bCs/>
      <w:smallCaps/>
      <w:spacing w:val="5"/>
    </w:rPr>
  </w:style>
  <w:style w:type="character" w:styleId="Sterkreferanse">
    <w:name w:val="Intense Reference"/>
    <w:uiPriority w:val="32"/>
    <w:qFormat/>
    <w:rsid w:val="005742CE"/>
    <w:rPr>
      <w:b/>
      <w:bCs/>
      <w:smallCaps/>
      <w:color w:val="auto"/>
      <w:spacing w:val="5"/>
      <w:u w:val="single"/>
    </w:rPr>
  </w:style>
  <w:style w:type="character" w:styleId="Svakutheving">
    <w:name w:val="Subtle Emphasis"/>
    <w:uiPriority w:val="19"/>
    <w:qFormat/>
    <w:rsid w:val="005742CE"/>
    <w:rPr>
      <w:i/>
      <w:iCs/>
      <w:color w:val="auto"/>
    </w:rPr>
  </w:style>
  <w:style w:type="character" w:styleId="Svakreferanse">
    <w:name w:val="Subtle Reference"/>
    <w:uiPriority w:val="31"/>
    <w:qFormat/>
    <w:rsid w:val="005742CE"/>
    <w:rPr>
      <w:smallCaps/>
      <w:color w:val="auto"/>
      <w:u w:val="single"/>
    </w:rPr>
  </w:style>
  <w:style w:type="character" w:styleId="Sterkutheving">
    <w:name w:val="Intense Emphasis"/>
    <w:uiPriority w:val="21"/>
    <w:qFormat/>
    <w:rsid w:val="005742CE"/>
    <w:rPr>
      <w:b/>
      <w:bCs/>
      <w:i/>
      <w:iCs/>
      <w:color w:val="auto"/>
    </w:rPr>
  </w:style>
  <w:style w:type="paragraph" w:customStyle="1" w:styleId="TitVoteringStart">
    <w:name w:val="Tit VoteringStart"/>
    <w:basedOn w:val="Normal"/>
    <w:next w:val="NormalBL"/>
    <w:qFormat/>
    <w:rsid w:val="005742CE"/>
    <w:pPr>
      <w:jc w:val="center"/>
    </w:pPr>
    <w:rPr>
      <w:b/>
    </w:rPr>
  </w:style>
  <w:style w:type="paragraph" w:customStyle="1" w:styleId="NormalBLmedinnrykk">
    <w:name w:val="Normal BL medinnrykk"/>
    <w:basedOn w:val="NormalBL"/>
    <w:next w:val="Normal"/>
    <w:qFormat/>
    <w:rsid w:val="005742CE"/>
    <w:pPr>
      <w:ind w:firstLine="709"/>
    </w:pPr>
  </w:style>
  <w:style w:type="paragraph" w:customStyle="1" w:styleId="Referanse">
    <w:name w:val="Referanse"/>
    <w:basedOn w:val="Normal"/>
    <w:autoRedefine/>
    <w:qFormat/>
    <w:rsid w:val="005742CE"/>
  </w:style>
  <w:style w:type="paragraph" w:customStyle="1" w:styleId="OmLoven">
    <w:name w:val="Om Loven"/>
    <w:basedOn w:val="Normal"/>
    <w:qFormat/>
    <w:rsid w:val="005742CE"/>
  </w:style>
  <w:style w:type="paragraph" w:customStyle="1" w:styleId="TitSakVoteringer">
    <w:name w:val="TitSakVoteringer"/>
    <w:basedOn w:val="Normal"/>
    <w:qFormat/>
    <w:rsid w:val="005742CE"/>
  </w:style>
  <w:style w:type="paragraph" w:customStyle="1" w:styleId="TekniskStart">
    <w:name w:val="TekniskStart"/>
    <w:basedOn w:val="Normal"/>
    <w:next w:val="Normal"/>
    <w:qFormat/>
    <w:rsid w:val="005742CE"/>
    <w:pPr>
      <w:shd w:val="clear" w:color="auto" w:fill="AFFFD7"/>
      <w:spacing w:before="240"/>
    </w:pPr>
    <w:rPr>
      <w:rFonts w:ascii="Calibri" w:hAnsi="Calibri"/>
      <w:sz w:val="24"/>
    </w:rPr>
  </w:style>
  <w:style w:type="paragraph" w:customStyle="1" w:styleId="TekniskSlutt">
    <w:name w:val="TekniskSlutt"/>
    <w:basedOn w:val="Normal"/>
    <w:next w:val="Normal"/>
    <w:qFormat/>
    <w:rsid w:val="005742CE"/>
    <w:pPr>
      <w:shd w:val="clear" w:color="auto" w:fill="FFDCB9"/>
      <w:spacing w:after="24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tyleReferat\maler\referater-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3B3958-CF72-400A-950C-6CCBD64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referater-1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ReferatMal</vt:lpstr>
    </vt:vector>
  </TitlesOfParts>
  <Company>Stortinget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ReferatMal</dc:title>
  <dc:subject>Mal for produksjon av referat</dc:subject>
  <dc:creator>Bartholsen Anne Grethe</dc:creator>
  <cp:keywords>2.765; Revisjon: 675</cp:keywords>
  <dc:description>Mal for bruk med windows 10 og mStyle 3.n</dc:description>
  <cp:lastModifiedBy>Lisbeth Olsen</cp:lastModifiedBy>
  <cp:revision>2</cp:revision>
  <cp:lastPrinted>2021-05-03T13:55:00Z</cp:lastPrinted>
  <dcterms:created xsi:type="dcterms:W3CDTF">2021-08-27T11:31:00Z</dcterms:created>
  <dcterms:modified xsi:type="dcterms:W3CDTF">2021-08-27T11:31:00Z</dcterms:modified>
  <cp:category>Dokumentproduksjon;Signert</cp:category>
  <cp:version>2.765</cp:version>
</cp:coreProperties>
</file>